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04" w:rsidRDefault="00131F04" w:rsidP="00531C4A">
      <w:pPr>
        <w:spacing w:after="200" w:line="276" w:lineRule="auto"/>
      </w:pPr>
    </w:p>
    <w:p w:rsidR="00131F04" w:rsidRDefault="00131F04" w:rsidP="00531C4A">
      <w:pPr>
        <w:jc w:val="center"/>
        <w:rPr>
          <w:b/>
          <w:bCs/>
        </w:rPr>
      </w:pPr>
    </w:p>
    <w:p w:rsidR="00131F04" w:rsidRDefault="00131F04" w:rsidP="00531C4A">
      <w:pPr>
        <w:jc w:val="center"/>
        <w:rPr>
          <w:b/>
          <w:bCs/>
        </w:rPr>
      </w:pPr>
    </w:p>
    <w:p w:rsidR="00131F04" w:rsidRDefault="00131F04" w:rsidP="00531C4A">
      <w:pPr>
        <w:jc w:val="center"/>
        <w:rPr>
          <w:b/>
          <w:bCs/>
        </w:rPr>
      </w:pPr>
      <w:r w:rsidRPr="00BB4D96">
        <w:rPr>
          <w:b/>
          <w:bCs/>
        </w:rPr>
        <w:t xml:space="preserve">Заявка на участие </w:t>
      </w:r>
    </w:p>
    <w:p w:rsidR="00131F04" w:rsidRDefault="00131F04" w:rsidP="00531C4A">
      <w:pPr>
        <w:jc w:val="center"/>
        <w:rPr>
          <w:b/>
          <w:bCs/>
        </w:rPr>
      </w:pPr>
      <w:r w:rsidRPr="00BB4D96">
        <w:rPr>
          <w:b/>
          <w:bCs/>
        </w:rPr>
        <w:t xml:space="preserve">в </w:t>
      </w:r>
      <w:r>
        <w:rPr>
          <w:b/>
          <w:bCs/>
        </w:rPr>
        <w:t>семинаре</w:t>
      </w:r>
      <w:r w:rsidRPr="00BB4D96">
        <w:rPr>
          <w:b/>
          <w:bCs/>
        </w:rPr>
        <w:t xml:space="preserve"> </w:t>
      </w:r>
      <w:r>
        <w:rPr>
          <w:b/>
          <w:bCs/>
        </w:rPr>
        <w:t>Роскомнадзора 6 сентября</w:t>
      </w:r>
      <w:r w:rsidRPr="00BB4D96">
        <w:rPr>
          <w:b/>
          <w:bCs/>
        </w:rPr>
        <w:t xml:space="preserve"> 201</w:t>
      </w:r>
      <w:r>
        <w:rPr>
          <w:b/>
          <w:bCs/>
        </w:rPr>
        <w:t>7</w:t>
      </w:r>
      <w:r w:rsidRPr="00BB4D96">
        <w:rPr>
          <w:b/>
          <w:bCs/>
        </w:rPr>
        <w:t xml:space="preserve"> года</w:t>
      </w:r>
    </w:p>
    <w:p w:rsidR="00131F04" w:rsidRDefault="00131F04" w:rsidP="00531C4A">
      <w:pPr>
        <w:jc w:val="center"/>
        <w:rPr>
          <w:b/>
          <w:bCs/>
        </w:rPr>
      </w:pPr>
      <w:r w:rsidRPr="00A04D59">
        <w:rPr>
          <w:b/>
          <w:bCs/>
        </w:rPr>
        <w:t xml:space="preserve">по вопросам организации деятельности сетевых изданий </w:t>
      </w:r>
    </w:p>
    <w:p w:rsidR="00131F04" w:rsidRPr="00BB4D96" w:rsidRDefault="00131F04" w:rsidP="00531C4A">
      <w:pPr>
        <w:jc w:val="center"/>
        <w:rPr>
          <w:b/>
          <w:bCs/>
        </w:rPr>
      </w:pPr>
    </w:p>
    <w:tbl>
      <w:tblPr>
        <w:tblpPr w:leftFromText="180" w:rightFromText="180" w:vertAnchor="page" w:horzAnchor="margin" w:tblpY="46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131F04" w:rsidRPr="00E47FCF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131F04" w:rsidRPr="00E47FCF" w:rsidRDefault="00131F04" w:rsidP="007B24CC">
            <w:pPr>
              <w:jc w:val="both"/>
            </w:pPr>
          </w:p>
          <w:p w:rsidR="00131F04" w:rsidRPr="00E47FCF" w:rsidRDefault="00131F04" w:rsidP="007B24CC">
            <w:pPr>
              <w:jc w:val="both"/>
            </w:pPr>
          </w:p>
        </w:tc>
      </w:tr>
      <w:tr w:rsidR="00131F04" w:rsidRPr="00E47FCF">
        <w:tc>
          <w:tcPr>
            <w:tcW w:w="9747" w:type="dxa"/>
            <w:tcBorders>
              <w:left w:val="nil"/>
              <w:right w:val="nil"/>
            </w:tcBorders>
          </w:tcPr>
          <w:p w:rsidR="00131F04" w:rsidRPr="00E47FCF" w:rsidRDefault="00131F04" w:rsidP="007B24CC">
            <w:pPr>
              <w:jc w:val="center"/>
            </w:pPr>
            <w:r w:rsidRPr="00E47FCF">
              <w:t>Полное наименование организации</w:t>
            </w:r>
          </w:p>
        </w:tc>
      </w:tr>
      <w:tr w:rsidR="00131F04" w:rsidRPr="00E47FCF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131F04" w:rsidRDefault="00131F04" w:rsidP="007B24CC">
            <w:pPr>
              <w:jc w:val="both"/>
              <w:rPr>
                <w:lang w:val="en-US"/>
              </w:rPr>
            </w:pPr>
          </w:p>
          <w:p w:rsidR="00131F04" w:rsidRPr="00F47BC7" w:rsidRDefault="00131F04" w:rsidP="007B24CC">
            <w:pPr>
              <w:jc w:val="both"/>
              <w:rPr>
                <w:lang w:val="en-US"/>
              </w:rPr>
            </w:pPr>
          </w:p>
        </w:tc>
      </w:tr>
      <w:tr w:rsidR="00131F04" w:rsidRPr="00E47FCF">
        <w:tc>
          <w:tcPr>
            <w:tcW w:w="9747" w:type="dxa"/>
            <w:tcBorders>
              <w:left w:val="nil"/>
              <w:right w:val="nil"/>
            </w:tcBorders>
          </w:tcPr>
          <w:p w:rsidR="00131F04" w:rsidRPr="00E47FCF" w:rsidRDefault="00131F04" w:rsidP="007B24CC">
            <w:pPr>
              <w:jc w:val="center"/>
            </w:pPr>
            <w:r w:rsidRPr="00E47FCF">
              <w:t>ФИО представителя</w:t>
            </w:r>
            <w:r>
              <w:t xml:space="preserve"> (ей)</w:t>
            </w:r>
          </w:p>
        </w:tc>
      </w:tr>
      <w:tr w:rsidR="00131F04" w:rsidRPr="00E47FCF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131F04" w:rsidRDefault="00131F04" w:rsidP="007B24CC">
            <w:pPr>
              <w:jc w:val="both"/>
              <w:rPr>
                <w:lang w:val="en-US"/>
              </w:rPr>
            </w:pPr>
          </w:p>
          <w:p w:rsidR="00131F04" w:rsidRPr="00F47BC7" w:rsidRDefault="00131F04" w:rsidP="007B24CC">
            <w:pPr>
              <w:jc w:val="both"/>
              <w:rPr>
                <w:lang w:val="en-US"/>
              </w:rPr>
            </w:pPr>
          </w:p>
        </w:tc>
      </w:tr>
      <w:tr w:rsidR="00131F04" w:rsidRPr="00E47FCF">
        <w:tc>
          <w:tcPr>
            <w:tcW w:w="9747" w:type="dxa"/>
            <w:tcBorders>
              <w:left w:val="nil"/>
              <w:right w:val="nil"/>
            </w:tcBorders>
          </w:tcPr>
          <w:p w:rsidR="00131F04" w:rsidRPr="00E47FCF" w:rsidRDefault="00131F04" w:rsidP="007B24CC">
            <w:pPr>
              <w:jc w:val="center"/>
            </w:pPr>
            <w:r w:rsidRPr="00E47FCF">
              <w:t>Контактный телефон представителя</w:t>
            </w:r>
            <w:r>
              <w:t>(ей)</w:t>
            </w:r>
          </w:p>
        </w:tc>
      </w:tr>
      <w:tr w:rsidR="00131F04" w:rsidRPr="00E47FCF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131F04" w:rsidRPr="00967BCE" w:rsidRDefault="00131F04" w:rsidP="007B24CC">
            <w:pPr>
              <w:jc w:val="both"/>
            </w:pPr>
          </w:p>
          <w:p w:rsidR="00131F04" w:rsidRPr="00967BCE" w:rsidRDefault="00131F04" w:rsidP="007B24CC">
            <w:pPr>
              <w:jc w:val="both"/>
            </w:pPr>
          </w:p>
        </w:tc>
      </w:tr>
      <w:tr w:rsidR="00131F04" w:rsidRPr="00E47FCF">
        <w:tc>
          <w:tcPr>
            <w:tcW w:w="9747" w:type="dxa"/>
            <w:tcBorders>
              <w:left w:val="nil"/>
              <w:right w:val="nil"/>
            </w:tcBorders>
          </w:tcPr>
          <w:p w:rsidR="00131F04" w:rsidRPr="00E47FCF" w:rsidRDefault="00131F04" w:rsidP="007B24CC">
            <w:pPr>
              <w:jc w:val="center"/>
            </w:pPr>
            <w:r>
              <w:t>адрес(а) электронной почты</w:t>
            </w:r>
          </w:p>
        </w:tc>
      </w:tr>
      <w:tr w:rsidR="00131F04" w:rsidRPr="00E47FCF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131F04" w:rsidRPr="00E47FCF" w:rsidRDefault="00131F04" w:rsidP="007B24CC">
            <w:pPr>
              <w:jc w:val="both"/>
            </w:pPr>
          </w:p>
          <w:p w:rsidR="00131F04" w:rsidRPr="00E47FCF" w:rsidRDefault="00131F04" w:rsidP="007B24CC">
            <w:pPr>
              <w:jc w:val="both"/>
            </w:pPr>
          </w:p>
        </w:tc>
      </w:tr>
      <w:tr w:rsidR="00131F04" w:rsidRPr="00E47FCF">
        <w:tc>
          <w:tcPr>
            <w:tcW w:w="9747" w:type="dxa"/>
            <w:tcBorders>
              <w:left w:val="nil"/>
              <w:right w:val="nil"/>
            </w:tcBorders>
          </w:tcPr>
          <w:p w:rsidR="00131F04" w:rsidRPr="00E47FCF" w:rsidRDefault="00131F04" w:rsidP="007B24CC">
            <w:pPr>
              <w:jc w:val="center"/>
            </w:pPr>
            <w:r>
              <w:t>Интересующие вопросы:</w:t>
            </w:r>
          </w:p>
        </w:tc>
      </w:tr>
      <w:tr w:rsidR="00131F04" w:rsidRPr="00E47FCF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131F04" w:rsidRPr="00E47FCF" w:rsidRDefault="00131F04" w:rsidP="007B24CC">
            <w:pPr>
              <w:jc w:val="both"/>
            </w:pPr>
          </w:p>
        </w:tc>
      </w:tr>
      <w:tr w:rsidR="00131F04" w:rsidRPr="00E47FCF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131F04" w:rsidRPr="00F47BC7" w:rsidRDefault="00131F04" w:rsidP="007B24CC">
            <w:pPr>
              <w:jc w:val="both"/>
              <w:rPr>
                <w:lang w:val="en-US"/>
              </w:rPr>
            </w:pPr>
          </w:p>
        </w:tc>
      </w:tr>
      <w:tr w:rsidR="00131F04" w:rsidRPr="00E47FCF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131F04" w:rsidRPr="00F47BC7" w:rsidRDefault="00131F04" w:rsidP="007B24CC">
            <w:pPr>
              <w:jc w:val="both"/>
              <w:rPr>
                <w:lang w:val="en-US"/>
              </w:rPr>
            </w:pPr>
          </w:p>
        </w:tc>
      </w:tr>
      <w:tr w:rsidR="00131F04" w:rsidRPr="00E47FCF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131F04" w:rsidRPr="00967BCE" w:rsidRDefault="00131F04" w:rsidP="007B24CC">
            <w:pPr>
              <w:jc w:val="both"/>
            </w:pPr>
          </w:p>
        </w:tc>
      </w:tr>
      <w:tr w:rsidR="00131F04" w:rsidRPr="00E47FCF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131F04" w:rsidRPr="00E47FCF" w:rsidRDefault="00131F04" w:rsidP="007B24CC">
            <w:pPr>
              <w:jc w:val="both"/>
            </w:pPr>
          </w:p>
        </w:tc>
      </w:tr>
      <w:tr w:rsidR="00131F04" w:rsidRPr="00E47FCF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131F04" w:rsidRPr="00E47FCF" w:rsidRDefault="00131F04" w:rsidP="007B24CC">
            <w:pPr>
              <w:jc w:val="both"/>
            </w:pPr>
          </w:p>
        </w:tc>
      </w:tr>
      <w:tr w:rsidR="00131F04" w:rsidRPr="00E47FCF">
        <w:tc>
          <w:tcPr>
            <w:tcW w:w="9747" w:type="dxa"/>
            <w:tcBorders>
              <w:left w:val="nil"/>
              <w:right w:val="nil"/>
            </w:tcBorders>
          </w:tcPr>
          <w:p w:rsidR="00131F04" w:rsidRPr="00E47FCF" w:rsidRDefault="00131F04" w:rsidP="007B24CC">
            <w:pPr>
              <w:jc w:val="center"/>
            </w:pPr>
            <w:r w:rsidRPr="00E47FCF">
              <w:t>ФИО руководителя организации</w:t>
            </w:r>
          </w:p>
        </w:tc>
      </w:tr>
      <w:tr w:rsidR="00131F04" w:rsidRPr="00E47FCF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131F04" w:rsidRPr="00F47BC7" w:rsidRDefault="00131F04" w:rsidP="007B24CC">
            <w:pPr>
              <w:jc w:val="both"/>
              <w:rPr>
                <w:lang w:val="en-US"/>
              </w:rPr>
            </w:pPr>
          </w:p>
        </w:tc>
      </w:tr>
      <w:tr w:rsidR="00131F04" w:rsidRPr="00E47FCF">
        <w:tc>
          <w:tcPr>
            <w:tcW w:w="9747" w:type="dxa"/>
            <w:tcBorders>
              <w:left w:val="nil"/>
              <w:right w:val="nil"/>
            </w:tcBorders>
          </w:tcPr>
          <w:p w:rsidR="00131F04" w:rsidRPr="00E47FCF" w:rsidRDefault="00131F04" w:rsidP="007B24CC">
            <w:pPr>
              <w:jc w:val="center"/>
            </w:pPr>
            <w:r w:rsidRPr="00E47FCF">
              <w:t>Дата заполнения и отправки</w:t>
            </w:r>
          </w:p>
        </w:tc>
      </w:tr>
    </w:tbl>
    <w:p w:rsidR="00131F04" w:rsidRPr="001B5A71" w:rsidRDefault="00131F04" w:rsidP="008568DE">
      <w:pPr>
        <w:spacing w:after="200" w:line="276" w:lineRule="auto"/>
        <w:jc w:val="both"/>
      </w:pPr>
    </w:p>
    <w:sectPr w:rsidR="00131F04" w:rsidRPr="001B5A71" w:rsidSect="0096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C4A"/>
    <w:rsid w:val="00033B58"/>
    <w:rsid w:val="00040519"/>
    <w:rsid w:val="00131F04"/>
    <w:rsid w:val="001B5A71"/>
    <w:rsid w:val="00365EC1"/>
    <w:rsid w:val="00531C4A"/>
    <w:rsid w:val="0061542B"/>
    <w:rsid w:val="00692A7B"/>
    <w:rsid w:val="006A350D"/>
    <w:rsid w:val="006B0BEE"/>
    <w:rsid w:val="006F7E8B"/>
    <w:rsid w:val="007B24CC"/>
    <w:rsid w:val="008568DE"/>
    <w:rsid w:val="0096583F"/>
    <w:rsid w:val="00967BCE"/>
    <w:rsid w:val="00A04D59"/>
    <w:rsid w:val="00AA2C98"/>
    <w:rsid w:val="00BB4D96"/>
    <w:rsid w:val="00E47FCF"/>
    <w:rsid w:val="00F20715"/>
    <w:rsid w:val="00F4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C4A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53</Words>
  <Characters>304</Characters>
  <Application>Microsoft Office Outlook</Application>
  <DocSecurity>0</DocSecurity>
  <Lines>0</Lines>
  <Paragraphs>0</Paragraphs>
  <ScaleCrop>false</ScaleCrop>
  <Company>Россвязькомнадзор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Hlestkova</cp:lastModifiedBy>
  <cp:revision>3</cp:revision>
  <dcterms:created xsi:type="dcterms:W3CDTF">2017-08-21T13:16:00Z</dcterms:created>
  <dcterms:modified xsi:type="dcterms:W3CDTF">2017-08-23T14:04:00Z</dcterms:modified>
</cp:coreProperties>
</file>