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29" w:rsidRPr="00D12B97" w:rsidRDefault="00B83E29" w:rsidP="00D1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83E29" w:rsidRDefault="00B83E29" w:rsidP="003F18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3E29" w:rsidRPr="00D12B97" w:rsidRDefault="00B83E29" w:rsidP="003F18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B97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B83E29" w:rsidRPr="00D12B97" w:rsidRDefault="00B83E29" w:rsidP="003F18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B97">
        <w:rPr>
          <w:rFonts w:ascii="Times New Roman" w:hAnsi="Times New Roman"/>
          <w:b/>
          <w:sz w:val="28"/>
          <w:szCs w:val="28"/>
          <w:lang w:eastAsia="ru-RU"/>
        </w:rPr>
        <w:t>о выкупе подарка</w:t>
      </w:r>
    </w:p>
    <w:p w:rsidR="00B83E29" w:rsidRPr="00D12B97" w:rsidRDefault="00B83E29" w:rsidP="003F18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E29" w:rsidRPr="00D12B97" w:rsidRDefault="00B83E29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 xml:space="preserve">Руководителю Управления Роскомнадзора по </w:t>
      </w:r>
      <w:r>
        <w:rPr>
          <w:rFonts w:ascii="Times New Roman" w:hAnsi="Times New Roman"/>
          <w:sz w:val="28"/>
          <w:szCs w:val="28"/>
          <w:lang w:eastAsia="ru-RU"/>
        </w:rPr>
        <w:t>Ярослав</w:t>
      </w:r>
      <w:r w:rsidRPr="00D12B97">
        <w:rPr>
          <w:rFonts w:ascii="Times New Roman" w:hAnsi="Times New Roman"/>
          <w:sz w:val="28"/>
          <w:szCs w:val="28"/>
          <w:lang w:eastAsia="ru-RU"/>
        </w:rPr>
        <w:t>ской области</w:t>
      </w:r>
    </w:p>
    <w:p w:rsidR="00B83E29" w:rsidRPr="00D12B97" w:rsidRDefault="00B83E29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B83E29" w:rsidRPr="00D12B97" w:rsidRDefault="00B83E29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>(инициалы и фамилия)</w:t>
      </w:r>
    </w:p>
    <w:p w:rsidR="00B83E29" w:rsidRPr="00D12B97" w:rsidRDefault="00B83E29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10"/>
          <w:szCs w:val="10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>от ______________________________</w:t>
      </w:r>
      <w:r w:rsidRPr="00D12B97">
        <w:rPr>
          <w:rFonts w:ascii="Times New Roman" w:hAnsi="Times New Roman"/>
          <w:sz w:val="28"/>
          <w:szCs w:val="28"/>
          <w:lang w:eastAsia="ru-RU"/>
        </w:rPr>
        <w:br/>
      </w:r>
    </w:p>
    <w:p w:rsidR="00B83E29" w:rsidRPr="00D12B97" w:rsidRDefault="00B83E29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B83E29" w:rsidRPr="00D12B97" w:rsidRDefault="00B83E29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B83E29" w:rsidRPr="00D12B97" w:rsidRDefault="00B83E29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  <w:r w:rsidRPr="00D12B97">
        <w:rPr>
          <w:rFonts w:ascii="Times New Roman" w:hAnsi="Times New Roman"/>
          <w:sz w:val="28"/>
          <w:szCs w:val="24"/>
          <w:lang w:eastAsia="ru-RU"/>
        </w:rPr>
        <w:t>_________________________________</w:t>
      </w:r>
    </w:p>
    <w:p w:rsidR="00B83E29" w:rsidRPr="00D12B97" w:rsidRDefault="00B83E29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>(замещаемая должность)</w:t>
      </w:r>
    </w:p>
    <w:p w:rsidR="00B83E29" w:rsidRPr="00D12B97" w:rsidRDefault="00B83E29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>_______________________ в связи с ______________________________________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 xml:space="preserve">            (дата получения)                                        (наименование официального мероприятия,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>место и дата проведения)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>мной получен(ы) подарок (рки) _________________________________________</w:t>
      </w:r>
      <w:r w:rsidRPr="00D12B97">
        <w:rPr>
          <w:rFonts w:ascii="Times New Roman" w:hAnsi="Times New Roman"/>
          <w:sz w:val="28"/>
          <w:szCs w:val="28"/>
          <w:lang w:eastAsia="ru-RU"/>
        </w:rPr>
        <w:br/>
        <w:t xml:space="preserve">_____________________________________________________________________, 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>(наименование подарка(ов)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>о чем имеется уведомление о получении подарка __________________________.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ind w:left="5954" w:right="11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>(регистрационный номер, дата)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 xml:space="preserve">Прошу разрешить мне выкупить подарок (рки) по установленной в результате оценки стоимости (__________________________________) в размере 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ind w:left="3686" w:right="124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>(реквизиты отчета об оценке подарка)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4"/>
          <w:lang w:eastAsia="ru-RU"/>
        </w:rPr>
        <w:t xml:space="preserve">_______________ </w:t>
      </w:r>
      <w:r w:rsidRPr="00D12B97">
        <w:rPr>
          <w:rFonts w:ascii="Times New Roman" w:hAnsi="Times New Roman"/>
          <w:sz w:val="28"/>
          <w:szCs w:val="28"/>
          <w:lang w:eastAsia="ru-RU"/>
        </w:rPr>
        <w:t>рублей</w:t>
      </w:r>
      <w:r w:rsidRPr="00D12B9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12B97">
        <w:rPr>
          <w:rFonts w:ascii="Times New Roman" w:hAnsi="Times New Roman"/>
          <w:sz w:val="28"/>
          <w:szCs w:val="28"/>
          <w:lang w:eastAsia="ru-RU"/>
        </w:rPr>
        <w:t>(_____________________________________________).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(сумма прописью)</w:t>
      </w: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83E29" w:rsidRPr="00D12B97" w:rsidRDefault="00B83E29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83E29" w:rsidRPr="00D12B97" w:rsidRDefault="00B83E29" w:rsidP="003F18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B97">
        <w:rPr>
          <w:rFonts w:ascii="Times New Roman" w:hAnsi="Times New Roman"/>
          <w:sz w:val="28"/>
          <w:szCs w:val="28"/>
          <w:lang w:eastAsia="ru-RU"/>
        </w:rPr>
        <w:t>«____» ______________  20 __ г.             _______________    __________________</w:t>
      </w:r>
    </w:p>
    <w:p w:rsidR="00B83E29" w:rsidRPr="00D12B97" w:rsidRDefault="00B83E29" w:rsidP="003F183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B9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(подпись)              (расшифровка подписи)</w:t>
      </w:r>
    </w:p>
    <w:p w:rsidR="00B83E29" w:rsidRPr="00D12B97" w:rsidRDefault="00B83E29" w:rsidP="003F183C">
      <w:pPr>
        <w:widowControl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B83E29" w:rsidRPr="00D12B97" w:rsidRDefault="00B83E29" w:rsidP="003F18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E29" w:rsidRPr="00D12B97" w:rsidRDefault="00B83E29" w:rsidP="003F18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E29" w:rsidRPr="00D12B97" w:rsidRDefault="00B83E29" w:rsidP="003F18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E29" w:rsidRDefault="00B83E29"/>
    <w:sectPr w:rsidR="00B83E29" w:rsidSect="0028270F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29" w:rsidRDefault="00B83E29" w:rsidP="00D12B97">
      <w:pPr>
        <w:spacing w:after="0" w:line="240" w:lineRule="auto"/>
      </w:pPr>
      <w:r>
        <w:separator/>
      </w:r>
    </w:p>
  </w:endnote>
  <w:endnote w:type="continuationSeparator" w:id="0">
    <w:p w:rsidR="00B83E29" w:rsidRDefault="00B83E29" w:rsidP="00D1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29" w:rsidRDefault="00B83E29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E29" w:rsidRDefault="00B83E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29" w:rsidRDefault="00B83E29" w:rsidP="00745ABF">
    <w:pPr>
      <w:pStyle w:val="Footer"/>
      <w:framePr w:wrap="around" w:vAnchor="text" w:hAnchor="margin" w:xAlign="right" w:y="1"/>
      <w:rPr>
        <w:rStyle w:val="PageNumber"/>
        <w:lang w:val="en-US"/>
      </w:rPr>
    </w:pPr>
  </w:p>
  <w:p w:rsidR="00B83E29" w:rsidRPr="00D12B97" w:rsidRDefault="00B83E29" w:rsidP="00745ABF">
    <w:pPr>
      <w:pStyle w:val="Footer"/>
      <w:framePr w:wrap="around" w:vAnchor="text" w:hAnchor="margin" w:xAlign="right" w:y="1"/>
      <w:rPr>
        <w:rStyle w:val="PageNumber"/>
        <w:lang w:val="en-US"/>
      </w:rPr>
    </w:pPr>
  </w:p>
  <w:p w:rsidR="00B83E29" w:rsidRPr="00773AAC" w:rsidRDefault="00B83E29" w:rsidP="00476F55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29" w:rsidRDefault="00B83E29" w:rsidP="00D12B97">
      <w:pPr>
        <w:spacing w:after="0" w:line="240" w:lineRule="auto"/>
      </w:pPr>
      <w:r>
        <w:separator/>
      </w:r>
    </w:p>
  </w:footnote>
  <w:footnote w:type="continuationSeparator" w:id="0">
    <w:p w:rsidR="00B83E29" w:rsidRDefault="00B83E29" w:rsidP="00D12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ED2"/>
    <w:rsid w:val="00061FDA"/>
    <w:rsid w:val="00166558"/>
    <w:rsid w:val="001711CF"/>
    <w:rsid w:val="00175C96"/>
    <w:rsid w:val="001F1F15"/>
    <w:rsid w:val="002178EA"/>
    <w:rsid w:val="00254F67"/>
    <w:rsid w:val="00266ED2"/>
    <w:rsid w:val="0027387C"/>
    <w:rsid w:val="0028270F"/>
    <w:rsid w:val="003E68A0"/>
    <w:rsid w:val="003F183C"/>
    <w:rsid w:val="00476F55"/>
    <w:rsid w:val="004A5BAF"/>
    <w:rsid w:val="004B3F55"/>
    <w:rsid w:val="005D76F4"/>
    <w:rsid w:val="006E3962"/>
    <w:rsid w:val="00736517"/>
    <w:rsid w:val="00745ABF"/>
    <w:rsid w:val="00773AAC"/>
    <w:rsid w:val="00816308"/>
    <w:rsid w:val="009D0A7D"/>
    <w:rsid w:val="00AA7965"/>
    <w:rsid w:val="00B83E29"/>
    <w:rsid w:val="00C8004E"/>
    <w:rsid w:val="00C86DCA"/>
    <w:rsid w:val="00D12B97"/>
    <w:rsid w:val="00D355D4"/>
    <w:rsid w:val="00E05B9C"/>
    <w:rsid w:val="00E61BA5"/>
    <w:rsid w:val="00E96DC4"/>
    <w:rsid w:val="00EF5155"/>
    <w:rsid w:val="00F80A10"/>
    <w:rsid w:val="00FD2B44"/>
    <w:rsid w:val="00FF6698"/>
    <w:rsid w:val="00FF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2B97"/>
    <w:rPr>
      <w:rFonts w:cs="Times New Roman"/>
    </w:rPr>
  </w:style>
  <w:style w:type="character" w:styleId="PageNumber">
    <w:name w:val="page number"/>
    <w:basedOn w:val="DefaultParagraphFont"/>
    <w:uiPriority w:val="99"/>
    <w:rsid w:val="00D12B9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B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3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212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Петр В. Сабанеев</dc:creator>
  <cp:keywords/>
  <dc:description/>
  <cp:lastModifiedBy>Kadry</cp:lastModifiedBy>
  <cp:revision>2</cp:revision>
  <cp:lastPrinted>2015-03-11T10:09:00Z</cp:lastPrinted>
  <dcterms:created xsi:type="dcterms:W3CDTF">2019-07-23T10:59:00Z</dcterms:created>
  <dcterms:modified xsi:type="dcterms:W3CDTF">2019-07-23T10:59:00Z</dcterms:modified>
</cp:coreProperties>
</file>