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5" w:rsidRPr="00FA7A4E" w:rsidRDefault="005911A5" w:rsidP="002E1EE7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Сведения </w:t>
      </w:r>
    </w:p>
    <w:p w:rsidR="005911A5" w:rsidRPr="00FA7A4E" w:rsidRDefault="005911A5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Strong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5911A5" w:rsidRPr="00FA7A4E" w:rsidRDefault="005911A5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 w:val="22"/>
        </w:rPr>
      </w:pPr>
      <w:r>
        <w:rPr>
          <w:rStyle w:val="Strong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Strong"/>
          <w:b w:val="0"/>
          <w:color w:val="333333"/>
          <w:sz w:val="22"/>
        </w:rPr>
        <w:t>(наименование территориального органа Роскомнадзора)</w:t>
      </w:r>
    </w:p>
    <w:p w:rsidR="005911A5" w:rsidRPr="00FA7A4E" w:rsidRDefault="005911A5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15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15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</w:t>
      </w:r>
    </w:p>
    <w:p w:rsidR="005911A5" w:rsidRDefault="005911A5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5911A5" w:rsidRPr="009C7F3F" w:rsidTr="009C7F3F">
        <w:trPr>
          <w:trHeight w:val="640"/>
        </w:trPr>
        <w:tc>
          <w:tcPr>
            <w:tcW w:w="622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911A5" w:rsidRPr="009C7F3F" w:rsidTr="009C7F3F">
        <w:trPr>
          <w:trHeight w:val="640"/>
        </w:trPr>
        <w:tc>
          <w:tcPr>
            <w:tcW w:w="622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5911A5" w:rsidRPr="009C7F3F" w:rsidRDefault="005911A5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11A5" w:rsidRPr="009C7F3F" w:rsidTr="009C7F3F">
        <w:tc>
          <w:tcPr>
            <w:tcW w:w="622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Офицеров Е.В.</w:t>
            </w:r>
          </w:p>
        </w:tc>
        <w:tc>
          <w:tcPr>
            <w:tcW w:w="1843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 xml:space="preserve">легковой автомобиль Лада 219412 Калина, </w:t>
            </w:r>
          </w:p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F">
                <w:rPr>
                  <w:sz w:val="24"/>
                  <w:szCs w:val="24"/>
                </w:rPr>
                <w:t>2015 г</w:t>
              </w:r>
            </w:smartTag>
            <w:r w:rsidRPr="009C7F3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778 743,66</w:t>
            </w:r>
          </w:p>
        </w:tc>
        <w:tc>
          <w:tcPr>
            <w:tcW w:w="2207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1A5" w:rsidRPr="009C7F3F" w:rsidTr="009C7F3F">
        <w:tc>
          <w:tcPr>
            <w:tcW w:w="622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5911A5" w:rsidRPr="009C7F3F" w:rsidRDefault="005911A5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167 390,49</w:t>
            </w:r>
          </w:p>
        </w:tc>
        <w:tc>
          <w:tcPr>
            <w:tcW w:w="2207" w:type="dxa"/>
          </w:tcPr>
          <w:p w:rsidR="005911A5" w:rsidRPr="009C7F3F" w:rsidRDefault="005911A5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11A5" w:rsidRDefault="005911A5" w:rsidP="002E1EE7">
      <w:pPr>
        <w:jc w:val="both"/>
        <w:rPr>
          <w:rStyle w:val="Strong"/>
          <w:color w:val="333333"/>
          <w:sz w:val="24"/>
          <w:szCs w:val="24"/>
        </w:rPr>
      </w:pPr>
    </w:p>
    <w:p w:rsidR="005911A5" w:rsidRPr="003E6777" w:rsidRDefault="005911A5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Strong"/>
          <w:color w:val="333333"/>
          <w:sz w:val="24"/>
          <w:szCs w:val="24"/>
        </w:rPr>
        <w:t>*</w:t>
      </w:r>
      <w:r>
        <w:rPr>
          <w:rStyle w:val="Strong"/>
          <w:color w:val="333333"/>
          <w:sz w:val="24"/>
          <w:szCs w:val="24"/>
        </w:rPr>
        <w:t>*</w:t>
      </w:r>
      <w:r w:rsidRPr="003E6777">
        <w:rPr>
          <w:rStyle w:val="Strong"/>
          <w:color w:val="333333"/>
          <w:sz w:val="24"/>
          <w:szCs w:val="24"/>
        </w:rPr>
        <w:t xml:space="preserve">) </w:t>
      </w:r>
      <w:r w:rsidRPr="0021497B">
        <w:rPr>
          <w:rStyle w:val="Strong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Strong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Strong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Strong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5911A5" w:rsidRDefault="005911A5" w:rsidP="002E1EE7"/>
    <w:p w:rsidR="005911A5" w:rsidRDefault="005911A5"/>
    <w:sectPr w:rsidR="005911A5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21497B"/>
    <w:rsid w:val="00226C1D"/>
    <w:rsid w:val="002E1EE7"/>
    <w:rsid w:val="00332B5F"/>
    <w:rsid w:val="003E6777"/>
    <w:rsid w:val="004E7B26"/>
    <w:rsid w:val="005911A5"/>
    <w:rsid w:val="009C7F3F"/>
    <w:rsid w:val="00BF4957"/>
    <w:rsid w:val="00CE1775"/>
    <w:rsid w:val="00D41DE6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1EE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1EE7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EIS-BOLMOSOVA</dc:creator>
  <cp:keywords/>
  <dc:description/>
  <cp:lastModifiedBy>Bolmosova</cp:lastModifiedBy>
  <cp:revision>2</cp:revision>
  <dcterms:created xsi:type="dcterms:W3CDTF">2016-05-17T14:51:00Z</dcterms:created>
  <dcterms:modified xsi:type="dcterms:W3CDTF">2016-05-17T13:40:00Z</dcterms:modified>
</cp:coreProperties>
</file>