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360" w:right="478" w:firstLine="540"/>
        <w:jc w:val="center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Образец оформления платежного поручения.</w:t>
      </w:r>
    </w:p>
    <w:p>
      <w:pPr>
        <w:pStyle w:val="Normal"/>
        <w:ind w:right="478" w:hanging="0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-17780</wp:posOffset>
                </wp:positionH>
                <wp:positionV relativeFrom="page">
                  <wp:posOffset>127635</wp:posOffset>
                </wp:positionV>
                <wp:extent cx="6244590" cy="587184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4590" cy="587184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201" w:topFromText="0" w:vertAnchor="page"/>
                              <w:tblW w:w="9834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  <w:tblLook w:val="0000"/>
                            </w:tblPr>
                            <w:tblGrid>
                              <w:gridCol w:w="27"/>
                              <w:gridCol w:w="1134"/>
                              <w:gridCol w:w="851"/>
                              <w:gridCol w:w="425"/>
                              <w:gridCol w:w="284"/>
                              <w:gridCol w:w="850"/>
                              <w:gridCol w:w="567"/>
                              <w:gridCol w:w="1"/>
                              <w:gridCol w:w="566"/>
                              <w:gridCol w:w="1"/>
                              <w:gridCol w:w="1"/>
                              <w:gridCol w:w="850"/>
                              <w:gridCol w:w="565"/>
                              <w:gridCol w:w="285"/>
                              <w:gridCol w:w="1"/>
                              <w:gridCol w:w="567"/>
                              <w:gridCol w:w="565"/>
                              <w:gridCol w:w="568"/>
                              <w:gridCol w:w="423"/>
                              <w:gridCol w:w="1"/>
                              <w:gridCol w:w="426"/>
                              <w:gridCol w:w="1"/>
                              <w:gridCol w:w="1"/>
                              <w:gridCol w:w="563"/>
                              <w:gridCol w:w="1"/>
                              <w:gridCol w:w="1"/>
                              <w:gridCol w:w="308"/>
                            </w:tblGrid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-360" w:right="478" w:firstLine="540"/>
                                    <w:jc w:val="center"/>
                                    <w:rPr>
                                      <w:b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  <w:bookmarkStart w:id="0" w:name="__UnoMark__354_221093568"/>
                                  <w:bookmarkStart w:id="1" w:name="__UnoMark__354_221093568"/>
                                  <w:bookmarkEnd w:id="1"/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2" w:name="__UnoMark__356_221093568"/>
                                  <w:bookmarkStart w:id="3" w:name="__UnoMark__355_221093568"/>
                                  <w:bookmarkStart w:id="4" w:name="__UnoMark__356_221093568"/>
                                  <w:bookmarkStart w:id="5" w:name="__UnoMark__355_221093568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6" w:name="__UnoMark__358_221093568"/>
                                  <w:bookmarkStart w:id="7" w:name="__UnoMark__357_221093568"/>
                                  <w:bookmarkStart w:id="8" w:name="__UnoMark__358_221093568"/>
                                  <w:bookmarkStart w:id="9" w:name="__UnoMark__357_221093568"/>
                                  <w:bookmarkEnd w:id="8"/>
                                  <w:bookmarkEnd w:id="9"/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10" w:name="__UnoMark__360_221093568"/>
                                  <w:bookmarkStart w:id="11" w:name="__UnoMark__359_221093568"/>
                                  <w:bookmarkStart w:id="12" w:name="__UnoMark__360_221093568"/>
                                  <w:bookmarkStart w:id="13" w:name="__UnoMark__359_221093568"/>
                                  <w:bookmarkEnd w:id="12"/>
                                  <w:bookmarkEnd w:id="13"/>
                                </w:p>
                              </w:tc>
                              <w:tc>
                                <w:tcPr>
                                  <w:tcW w:w="3826" w:type="dxa"/>
                                  <w:gridSpan w:val="10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4" w:name="__UnoMark__362_221093568"/>
                                  <w:bookmarkStart w:id="15" w:name="__UnoMark__361_221093568"/>
                                  <w:bookmarkStart w:id="16" w:name="__UnoMark__362_221093568"/>
                                  <w:bookmarkStart w:id="17" w:name="__UnoMark__361_221093568"/>
                                  <w:bookmarkEnd w:id="16"/>
                                  <w:bookmarkEnd w:id="17"/>
                                </w:p>
                              </w:tc>
                              <w:tc>
                                <w:tcPr>
                                  <w:tcW w:w="1302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18" w:name="__UnoMark__363_221093568"/>
                                  <w:bookmarkEnd w:id="18"/>
                                  <w:r>
                                    <w:rPr/>
                                    <w:t>0401060</w:t>
                                  </w:r>
                                  <w:bookmarkStart w:id="19" w:name="__UnoMark__364_221093568"/>
                                  <w:bookmarkEnd w:id="19"/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0" w:name="__UnoMark__366_221093568"/>
                                  <w:bookmarkStart w:id="21" w:name="__UnoMark__365_221093568"/>
                                  <w:bookmarkStart w:id="22" w:name="__UnoMark__366_221093568"/>
                                  <w:bookmarkStart w:id="23" w:name="__UnoMark__365_221093568"/>
                                  <w:bookmarkEnd w:id="22"/>
                                  <w:bookmarkEnd w:id="23"/>
                                </w:p>
                              </w:tc>
                              <w:tc>
                                <w:tcPr>
                                  <w:tcW w:w="1985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24" w:name="__UnoMark__367_221093568"/>
                                  <w:bookmarkEnd w:id="24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Поступ. в банк плат.</w:t>
                                  </w:r>
                                  <w:bookmarkStart w:id="25" w:name="__UnoMark__368_221093568"/>
                                  <w:bookmarkEnd w:id="25"/>
                                </w:p>
                              </w:tc>
                              <w:tc>
                                <w:tcPr>
                                  <w:tcW w:w="709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26" w:name="__UnoMark__370_221093568"/>
                                  <w:bookmarkStart w:id="27" w:name="__UnoMark__369_221093568"/>
                                  <w:bookmarkStart w:id="28" w:name="__UnoMark__370_221093568"/>
                                  <w:bookmarkStart w:id="29" w:name="__UnoMark__369_221093568"/>
                                  <w:bookmarkEnd w:id="28"/>
                                  <w:bookmarkEnd w:id="29"/>
                                </w:p>
                              </w:tc>
                              <w:tc>
                                <w:tcPr>
                                  <w:tcW w:w="1984" w:type="dxa"/>
                                  <w:gridSpan w:val="4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30" w:name="__UnoMark__371_221093568"/>
                                  <w:bookmarkEnd w:id="3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Списано со сч. плат.</w:t>
                                  </w:r>
                                  <w:bookmarkStart w:id="31" w:name="__UnoMark__372_221093568"/>
                                  <w:bookmarkEnd w:id="31"/>
                                </w:p>
                              </w:tc>
                              <w:tc>
                                <w:tcPr>
                                  <w:tcW w:w="3826" w:type="dxa"/>
                                  <w:gridSpan w:val="10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32" w:name="__UnoMark__374_221093568"/>
                                  <w:bookmarkStart w:id="33" w:name="__UnoMark__373_221093568"/>
                                  <w:bookmarkStart w:id="34" w:name="__UnoMark__374_221093568"/>
                                  <w:bookmarkStart w:id="35" w:name="__UnoMark__373_221093568"/>
                                  <w:bookmarkEnd w:id="34"/>
                                  <w:bookmarkEnd w:id="35"/>
                                </w:p>
                              </w:tc>
                              <w:tc>
                                <w:tcPr>
                                  <w:tcW w:w="1302" w:type="dxa"/>
                                  <w:gridSpan w:val="8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36" w:name="__UnoMark__376_221093568"/>
                                  <w:bookmarkStart w:id="37" w:name="__UnoMark__375_221093568"/>
                                  <w:bookmarkStart w:id="38" w:name="__UnoMark__376_221093568"/>
                                  <w:bookmarkStart w:id="39" w:name="__UnoMark__375_221093568"/>
                                  <w:bookmarkEnd w:id="38"/>
                                  <w:bookmarkEnd w:id="39"/>
                                </w:p>
                              </w:tc>
                            </w:tr>
                            <w:tr>
                              <w:trPr>
                                <w:trHeight w:val="408" w:hRule="atLeast"/>
                              </w:trPr>
                              <w:tc>
                                <w:tcPr>
                                  <w:tcW w:w="4138" w:type="dxa"/>
                                  <w:gridSpan w:val="7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4111" w:leader="none"/>
                                    </w:tabs>
                                    <w:rPr/>
                                  </w:pPr>
                                  <w:bookmarkStart w:id="40" w:name="__UnoMark__377_221093568"/>
                                  <w:bookmarkEnd w:id="40"/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 xml:space="preserve">ПЛАТЕЖНОЕ ПОРУЧЕНИЕ № </w:t>
                                    <w:tab/>
                                  </w:r>
                                  <w:bookmarkStart w:id="41" w:name="__UnoMark__378_221093568"/>
                                  <w:bookmarkEnd w:id="41"/>
                                </w:p>
                              </w:tc>
                              <w:tc>
                                <w:tcPr>
                                  <w:tcW w:w="1984" w:type="dxa"/>
                                  <w:gridSpan w:val="6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42" w:name="__UnoMark__380_221093568"/>
                                  <w:bookmarkStart w:id="43" w:name="__UnoMark__379_221093568"/>
                                  <w:bookmarkStart w:id="44" w:name="__UnoMark__380_221093568"/>
                                  <w:bookmarkStart w:id="45" w:name="__UnoMark__379_221093568"/>
                                  <w:bookmarkEnd w:id="44"/>
                                  <w:bookmarkEnd w:id="45"/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6" w:name="__UnoMark__382_221093568"/>
                                  <w:bookmarkStart w:id="47" w:name="__UnoMark__381_221093568"/>
                                  <w:bookmarkStart w:id="48" w:name="__UnoMark__382_221093568"/>
                                  <w:bookmarkStart w:id="49" w:name="__UnoMark__381_221093568"/>
                                  <w:bookmarkEnd w:id="48"/>
                                  <w:bookmarkEnd w:id="49"/>
                                </w:p>
                              </w:tc>
                              <w:tc>
                                <w:tcPr>
                                  <w:tcW w:w="2124" w:type="dxa"/>
                                  <w:gridSpan w:val="5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50" w:name="__UnoMark__384_221093568"/>
                                  <w:bookmarkStart w:id="51" w:name="__UnoMark__383_221093568"/>
                                  <w:bookmarkStart w:id="52" w:name="__UnoMark__384_221093568"/>
                                  <w:bookmarkStart w:id="53" w:name="__UnoMark__383_221093568"/>
                                  <w:bookmarkEnd w:id="52"/>
                                  <w:bookmarkEnd w:id="53"/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54" w:name="__UnoMark__386_221093568"/>
                                  <w:bookmarkStart w:id="55" w:name="__UnoMark__385_221093568"/>
                                  <w:bookmarkStart w:id="56" w:name="__UnoMark__386_221093568"/>
                                  <w:bookmarkStart w:id="57" w:name="__UnoMark__385_221093568"/>
                                  <w:bookmarkEnd w:id="56"/>
                                  <w:bookmarkEnd w:id="57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bookmarkStart w:id="58" w:name="__UnoMark__388_221093568"/>
                                  <w:bookmarkStart w:id="59" w:name="__UnoMark__387_221093568"/>
                                  <w:bookmarkStart w:id="60" w:name="__UnoMark__388_221093568"/>
                                  <w:bookmarkStart w:id="61" w:name="__UnoMark__387_221093568"/>
                                  <w:bookmarkEnd w:id="60"/>
                                  <w:bookmarkEnd w:id="61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62" w:name="__UnoMark__390_221093568"/>
                                  <w:bookmarkStart w:id="63" w:name="__UnoMark__389_221093568"/>
                                  <w:bookmarkStart w:id="64" w:name="__UnoMark__390_221093568"/>
                                  <w:bookmarkStart w:id="65" w:name="__UnoMark__389_221093568"/>
                                  <w:bookmarkEnd w:id="64"/>
                                  <w:bookmarkEnd w:id="65"/>
                                </w:p>
                              </w:tc>
                            </w:tr>
                            <w:tr>
                              <w:trPr>
                                <w:trHeight w:val="70" w:hRule="atLeast"/>
                              </w:trPr>
                              <w:tc>
                                <w:tcPr>
                                  <w:tcW w:w="4138" w:type="dxa"/>
                                  <w:gridSpan w:val="7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66" w:name="__UnoMark__392_221093568"/>
                                  <w:bookmarkStart w:id="67" w:name="__UnoMark__391_221093568"/>
                                  <w:bookmarkStart w:id="68" w:name="__UnoMark__392_221093568"/>
                                  <w:bookmarkStart w:id="69" w:name="__UnoMark__391_221093568"/>
                                  <w:bookmarkEnd w:id="68"/>
                                  <w:bookmarkEnd w:id="69"/>
                                </w:p>
                              </w:tc>
                              <w:tc>
                                <w:tcPr>
                                  <w:tcW w:w="1984" w:type="dxa"/>
                                  <w:gridSpan w:val="6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0" w:name="__UnoMark__393_221093568"/>
                                  <w:bookmarkEnd w:id="7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  <w:bookmarkStart w:id="71" w:name="__UnoMark__394_221093568"/>
                                  <w:bookmarkEnd w:id="71"/>
                                </w:p>
                              </w:tc>
                              <w:tc>
                                <w:tcPr>
                                  <w:tcW w:w="286" w:type="dxa"/>
                                  <w:gridSpan w:val="2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72" w:name="__UnoMark__396_221093568"/>
                                  <w:bookmarkStart w:id="73" w:name="__UnoMark__395_221093568"/>
                                  <w:bookmarkStart w:id="74" w:name="__UnoMark__396_221093568"/>
                                  <w:bookmarkStart w:id="75" w:name="__UnoMark__395_221093568"/>
                                  <w:bookmarkEnd w:id="74"/>
                                  <w:bookmarkEnd w:id="75"/>
                                </w:p>
                              </w:tc>
                              <w:tc>
                                <w:tcPr>
                                  <w:tcW w:w="2124" w:type="dxa"/>
                                  <w:gridSpan w:val="5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76" w:name="__UnoMark__397_221093568"/>
                                  <w:bookmarkEnd w:id="76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Вид платежа</w:t>
                                  </w:r>
                                  <w:bookmarkStart w:id="77" w:name="__UnoMark__398_221093568"/>
                                  <w:bookmarkEnd w:id="77"/>
                                </w:p>
                              </w:tc>
                              <w:tc>
                                <w:tcPr>
                                  <w:tcW w:w="427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78" w:name="__UnoMark__400_221093568"/>
                                  <w:bookmarkStart w:id="79" w:name="__UnoMark__399_221093568"/>
                                  <w:bookmarkStart w:id="80" w:name="__UnoMark__400_221093568"/>
                                  <w:bookmarkStart w:id="81" w:name="__UnoMark__399_221093568"/>
                                  <w:bookmarkEnd w:id="80"/>
                                  <w:bookmarkEnd w:id="81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82" w:name="__UnoMark__402_221093568"/>
                                  <w:bookmarkStart w:id="83" w:name="__UnoMark__401_221093568"/>
                                  <w:bookmarkStart w:id="84" w:name="__UnoMark__402_221093568"/>
                                  <w:bookmarkStart w:id="85" w:name="__UnoMark__401_221093568"/>
                                  <w:bookmarkEnd w:id="84"/>
                                  <w:bookmarkEnd w:id="85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86" w:name="__UnoMark__404_221093568"/>
                                  <w:bookmarkStart w:id="87" w:name="__UnoMark__403_221093568"/>
                                  <w:bookmarkStart w:id="88" w:name="__UnoMark__404_221093568"/>
                                  <w:bookmarkStart w:id="89" w:name="__UnoMark__403_221093568"/>
                                  <w:bookmarkEnd w:id="88"/>
                                  <w:bookmarkEnd w:id="89"/>
                                </w:p>
                              </w:tc>
                            </w:tr>
                            <w:tr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90" w:name="__UnoMark__406_221093568"/>
                                  <w:bookmarkStart w:id="91" w:name="__UnoMark__405_221093568"/>
                                  <w:bookmarkStart w:id="92" w:name="__UnoMark__406_221093568"/>
                                  <w:bookmarkStart w:id="93" w:name="__UnoMark__405_221093568"/>
                                  <w:bookmarkEnd w:id="92"/>
                                  <w:bookmarkEnd w:id="93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4" w:name="__UnoMark__407_221093568"/>
                                  <w:bookmarkEnd w:id="94"/>
                                  <w:r>
                                    <w:rPr/>
                                    <w:t>Сумма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  <w:t>прописью</w:t>
                                  </w:r>
                                  <w:bookmarkStart w:id="95" w:name="__UnoMark__408_221093568"/>
                                  <w:bookmarkEnd w:id="95"/>
                                </w:p>
                              </w:tc>
                              <w:tc>
                                <w:tcPr>
                                  <w:tcW w:w="7798" w:type="dxa"/>
                                  <w:gridSpan w:val="2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96" w:name="__UnoMark__409_221093568"/>
                                  <w:bookmarkEnd w:id="96"/>
                                  <w:r>
                                    <w:rPr/>
                                    <w:t>Одна тысяча рублей 00 копеек</w:t>
                                  </w:r>
                                  <w:bookmarkStart w:id="97" w:name="__UnoMark__410_221093568"/>
                                  <w:bookmarkEnd w:id="97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98" w:name="__UnoMark__412_221093568"/>
                                  <w:bookmarkStart w:id="99" w:name="__UnoMark__411_221093568"/>
                                  <w:bookmarkStart w:id="100" w:name="__UnoMark__412_221093568"/>
                                  <w:bookmarkStart w:id="101" w:name="__UnoMark__411_221093568"/>
                                  <w:bookmarkEnd w:id="100"/>
                                  <w:bookmarkEnd w:id="101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02" w:name="__UnoMark__414_221093568"/>
                                  <w:bookmarkStart w:id="103" w:name="__UnoMark__413_221093568"/>
                                  <w:bookmarkStart w:id="104" w:name="__UnoMark__414_221093568"/>
                                  <w:bookmarkStart w:id="105" w:name="__UnoMark__413_221093568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06" w:name="__UnoMark__416_221093568"/>
                                  <w:bookmarkStart w:id="107" w:name="__UnoMark__415_221093568"/>
                                  <w:bookmarkStart w:id="108" w:name="__UnoMark__416_221093568"/>
                                  <w:bookmarkStart w:id="109" w:name="__UnoMark__415_221093568"/>
                                  <w:bookmarkEnd w:id="108"/>
                                  <w:bookmarkEnd w:id="109"/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0" w:name="__UnoMark__417_221093568"/>
                                  <w:bookmarkEnd w:id="110"/>
                                  <w:r>
                                    <w:rPr/>
                                    <w:t xml:space="preserve">ИНН  </w:t>
                                  </w:r>
                                  <w:bookmarkStart w:id="111" w:name="__UnoMark__418_221093568"/>
                                  <w:bookmarkEnd w:id="111"/>
                                </w:p>
                              </w:tc>
                              <w:tc>
                                <w:tcPr>
                                  <w:tcW w:w="2269" w:type="dxa"/>
                                  <w:gridSpan w:val="6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112" w:name="__UnoMark__419_221093568"/>
                                  <w:bookmarkEnd w:id="112"/>
                                  <w:r>
                                    <w:rPr/>
                                    <w:t xml:space="preserve">КПП  </w:t>
                                  </w:r>
                                  <w:bookmarkStart w:id="113" w:name="__UnoMark__420_221093568"/>
                                  <w:bookmarkEnd w:id="113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114" w:name="__UnoMark__421_221093568"/>
                                  <w:bookmarkEnd w:id="114"/>
                                  <w:r>
                                    <w:rPr/>
                                    <w:t>Сумма</w:t>
                                  </w:r>
                                  <w:bookmarkStart w:id="115" w:name="__UnoMark__422_221093568"/>
                                  <w:bookmarkEnd w:id="115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116" w:name="__UnoMark__423_221093568"/>
                                  <w:bookmarkEnd w:id="116"/>
                                  <w:r>
                                    <w:rPr/>
                                    <w:t>1000</w:t>
                                  </w:r>
                                  <w:bookmarkStart w:id="117" w:name="__UnoMark__424_221093568"/>
                                  <w:bookmarkEnd w:id="117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18" w:name="__UnoMark__426_221093568"/>
                                  <w:bookmarkStart w:id="119" w:name="__UnoMark__425_221093568"/>
                                  <w:bookmarkStart w:id="120" w:name="__UnoMark__426_221093568"/>
                                  <w:bookmarkStart w:id="121" w:name="__UnoMark__425_221093568"/>
                                  <w:bookmarkEnd w:id="120"/>
                                  <w:bookmarkEnd w:id="121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22" w:name="__UnoMark__428_221093568"/>
                                  <w:bookmarkStart w:id="123" w:name="__UnoMark__427_221093568"/>
                                  <w:bookmarkStart w:id="124" w:name="__UnoMark__428_221093568"/>
                                  <w:bookmarkStart w:id="125" w:name="__UnoMark__427_221093568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>
                                <w:trHeight w:val="57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26" w:name="__UnoMark__430_221093568"/>
                                  <w:bookmarkStart w:id="127" w:name="__UnoMark__429_221093568"/>
                                  <w:bookmarkStart w:id="128" w:name="__UnoMark__430_221093568"/>
                                  <w:bookmarkStart w:id="129" w:name="__UnoMark__429_221093568"/>
                                  <w:bookmarkEnd w:id="128"/>
                                  <w:bookmarkEnd w:id="129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restart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30" w:name="__UnoMark__432_221093568"/>
                                  <w:bookmarkStart w:id="131" w:name="__UnoMark__431_221093568"/>
                                  <w:bookmarkStart w:id="132" w:name="__UnoMark__432_221093568"/>
                                  <w:bookmarkStart w:id="133" w:name="__UnoMark__431_221093568"/>
                                  <w:bookmarkEnd w:id="132"/>
                                  <w:bookmarkEnd w:id="133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134" w:name="__UnoMark__434_221093568"/>
                                  <w:bookmarkStart w:id="135" w:name="__UnoMark__433_221093568"/>
                                  <w:bookmarkStart w:id="136" w:name="__UnoMark__434_221093568"/>
                                  <w:bookmarkStart w:id="137" w:name="__UnoMark__433_221093568"/>
                                  <w:bookmarkEnd w:id="136"/>
                                  <w:bookmarkEnd w:id="137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continue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138" w:name="__UnoMark__436_221093568"/>
                                  <w:bookmarkStart w:id="139" w:name="__UnoMark__435_221093568"/>
                                  <w:bookmarkStart w:id="140" w:name="__UnoMark__436_221093568"/>
                                  <w:bookmarkStart w:id="141" w:name="__UnoMark__435_221093568"/>
                                  <w:bookmarkEnd w:id="140"/>
                                  <w:bookmarkEnd w:id="141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42" w:name="__UnoMark__438_221093568"/>
                                  <w:bookmarkStart w:id="143" w:name="__UnoMark__437_221093568"/>
                                  <w:bookmarkStart w:id="144" w:name="__UnoMark__438_221093568"/>
                                  <w:bookmarkStart w:id="145" w:name="__UnoMark__437_221093568"/>
                                  <w:bookmarkEnd w:id="144"/>
                                  <w:bookmarkEnd w:id="145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46" w:name="__UnoMark__440_221093568"/>
                                  <w:bookmarkStart w:id="147" w:name="__UnoMark__439_221093568"/>
                                  <w:bookmarkStart w:id="148" w:name="__UnoMark__440_221093568"/>
                                  <w:bookmarkStart w:id="149" w:name="__UnoMark__439_221093568"/>
                                  <w:bookmarkEnd w:id="148"/>
                                  <w:bookmarkEnd w:id="149"/>
                                </w:p>
                              </w:tc>
                            </w:tr>
                            <w:tr>
                              <w:trPr>
                                <w:trHeight w:val="56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50" w:name="__UnoMark__442_221093568"/>
                                  <w:bookmarkStart w:id="151" w:name="__UnoMark__441_221093568"/>
                                  <w:bookmarkStart w:id="152" w:name="__UnoMark__442_221093568"/>
                                  <w:bookmarkStart w:id="153" w:name="__UnoMark__441_221093568"/>
                                  <w:bookmarkEnd w:id="152"/>
                                  <w:bookmarkEnd w:id="153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continue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54" w:name="__UnoMark__444_221093568"/>
                                  <w:bookmarkStart w:id="155" w:name="__UnoMark__443_221093568"/>
                                  <w:bookmarkStart w:id="156" w:name="__UnoMark__444_221093568"/>
                                  <w:bookmarkStart w:id="157" w:name="__UnoMark__443_221093568"/>
                                  <w:bookmarkEnd w:id="156"/>
                                  <w:bookmarkEnd w:id="157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158" w:name="__UnoMark__445_221093568"/>
                                  <w:bookmarkEnd w:id="158"/>
                                  <w:r>
                                    <w:rPr/>
                                    <w:t>Сч. №</w:t>
                                  </w:r>
                                  <w:bookmarkStart w:id="159" w:name="__UnoMark__446_221093568"/>
                                  <w:bookmarkEnd w:id="159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restart"/>
                                  <w:tcBorders>
                                    <w:top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160" w:name="__UnoMark__448_221093568"/>
                                  <w:bookmarkStart w:id="161" w:name="__UnoMark__447_221093568"/>
                                  <w:bookmarkStart w:id="162" w:name="__UnoMark__448_221093568"/>
                                  <w:bookmarkStart w:id="163" w:name="__UnoMark__447_221093568"/>
                                  <w:bookmarkEnd w:id="162"/>
                                  <w:bookmarkEnd w:id="163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64" w:name="__UnoMark__450_221093568"/>
                                  <w:bookmarkStart w:id="165" w:name="__UnoMark__449_221093568"/>
                                  <w:bookmarkStart w:id="166" w:name="__UnoMark__450_221093568"/>
                                  <w:bookmarkStart w:id="167" w:name="__UnoMark__449_221093568"/>
                                  <w:bookmarkEnd w:id="166"/>
                                  <w:bookmarkEnd w:id="167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68" w:name="__UnoMark__452_221093568"/>
                                  <w:bookmarkStart w:id="169" w:name="__UnoMark__451_221093568"/>
                                  <w:bookmarkStart w:id="170" w:name="__UnoMark__452_221093568"/>
                                  <w:bookmarkStart w:id="171" w:name="__UnoMark__451_221093568"/>
                                  <w:bookmarkEnd w:id="170"/>
                                  <w:bookmarkEnd w:id="171"/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72" w:name="__UnoMark__454_221093568"/>
                                  <w:bookmarkStart w:id="173" w:name="__UnoMark__453_221093568"/>
                                  <w:bookmarkStart w:id="174" w:name="__UnoMark__454_221093568"/>
                                  <w:bookmarkStart w:id="175" w:name="__UnoMark__453_221093568"/>
                                  <w:bookmarkEnd w:id="174"/>
                                  <w:bookmarkEnd w:id="175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6" w:name="__UnoMark__455_221093568"/>
                                  <w:bookmarkEnd w:id="176"/>
                                  <w:r>
                                    <w:rPr/>
                                    <w:t>Плательщик</w:t>
                                  </w:r>
                                  <w:bookmarkStart w:id="177" w:name="__UnoMark__456_221093568"/>
                                  <w:bookmarkEnd w:id="177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continue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178" w:name="__UnoMark__458_221093568"/>
                                  <w:bookmarkStart w:id="179" w:name="__UnoMark__457_221093568"/>
                                  <w:bookmarkStart w:id="180" w:name="__UnoMark__458_221093568"/>
                                  <w:bookmarkStart w:id="181" w:name="__UnoMark__457_221093568"/>
                                  <w:bookmarkEnd w:id="180"/>
                                  <w:bookmarkEnd w:id="181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182" w:name="__UnoMark__460_221093568"/>
                                  <w:bookmarkStart w:id="183" w:name="__UnoMark__459_221093568"/>
                                  <w:bookmarkStart w:id="184" w:name="__UnoMark__460_221093568"/>
                                  <w:bookmarkStart w:id="185" w:name="__UnoMark__459_221093568"/>
                                  <w:bookmarkEnd w:id="184"/>
                                  <w:bookmarkEnd w:id="185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86" w:name="__UnoMark__462_221093568"/>
                                  <w:bookmarkStart w:id="187" w:name="__UnoMark__461_221093568"/>
                                  <w:bookmarkStart w:id="188" w:name="__UnoMark__462_221093568"/>
                                  <w:bookmarkStart w:id="189" w:name="__UnoMark__461_221093568"/>
                                  <w:bookmarkEnd w:id="188"/>
                                  <w:bookmarkEnd w:id="189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90" w:name="__UnoMark__464_221093568"/>
                                  <w:bookmarkStart w:id="191" w:name="__UnoMark__463_221093568"/>
                                  <w:bookmarkStart w:id="192" w:name="__UnoMark__464_221093568"/>
                                  <w:bookmarkStart w:id="193" w:name="__UnoMark__463_221093568"/>
                                  <w:bookmarkEnd w:id="192"/>
                                  <w:bookmarkEnd w:id="193"/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94" w:name="__UnoMark__466_221093568"/>
                                  <w:bookmarkStart w:id="195" w:name="__UnoMark__465_221093568"/>
                                  <w:bookmarkStart w:id="196" w:name="__UnoMark__466_221093568"/>
                                  <w:bookmarkStart w:id="197" w:name="__UnoMark__465_221093568"/>
                                  <w:bookmarkEnd w:id="196"/>
                                  <w:bookmarkEnd w:id="197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98" w:name="__UnoMark__468_221093568"/>
                                  <w:bookmarkStart w:id="199" w:name="__UnoMark__467_221093568"/>
                                  <w:bookmarkStart w:id="200" w:name="__UnoMark__468_221093568"/>
                                  <w:bookmarkStart w:id="201" w:name="__UnoMark__467_221093568"/>
                                  <w:bookmarkEnd w:id="200"/>
                                  <w:bookmarkEnd w:id="201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202" w:name="__UnoMark__469_221093568"/>
                                  <w:bookmarkEnd w:id="202"/>
                                  <w:r>
                                    <w:rPr/>
                                    <w:t>БИК</w:t>
                                  </w:r>
                                  <w:bookmarkStart w:id="203" w:name="__UnoMark__470_221093568"/>
                                  <w:bookmarkEnd w:id="203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204" w:name="__UnoMark__472_221093568"/>
                                  <w:bookmarkStart w:id="205" w:name="__UnoMark__471_221093568"/>
                                  <w:bookmarkStart w:id="206" w:name="__UnoMark__472_221093568"/>
                                  <w:bookmarkStart w:id="207" w:name="__UnoMark__471_221093568"/>
                                  <w:bookmarkEnd w:id="206"/>
                                  <w:bookmarkEnd w:id="207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08" w:name="__UnoMark__474_221093568"/>
                                  <w:bookmarkStart w:id="209" w:name="__UnoMark__473_221093568"/>
                                  <w:bookmarkStart w:id="210" w:name="__UnoMark__474_221093568"/>
                                  <w:bookmarkStart w:id="211" w:name="__UnoMark__473_221093568"/>
                                  <w:bookmarkEnd w:id="210"/>
                                  <w:bookmarkEnd w:id="211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12" w:name="__UnoMark__476_221093568"/>
                                  <w:bookmarkStart w:id="213" w:name="__UnoMark__475_221093568"/>
                                  <w:bookmarkStart w:id="214" w:name="__UnoMark__476_221093568"/>
                                  <w:bookmarkStart w:id="215" w:name="__UnoMark__475_221093568"/>
                                  <w:bookmarkEnd w:id="214"/>
                                  <w:bookmarkEnd w:id="215"/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16" w:name="__UnoMark__478_221093568"/>
                                  <w:bookmarkStart w:id="217" w:name="__UnoMark__477_221093568"/>
                                  <w:bookmarkStart w:id="218" w:name="__UnoMark__478_221093568"/>
                                  <w:bookmarkStart w:id="219" w:name="__UnoMark__477_221093568"/>
                                  <w:bookmarkEnd w:id="218"/>
                                  <w:bookmarkEnd w:id="219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continue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20" w:name="__UnoMark__480_221093568"/>
                                  <w:bookmarkStart w:id="221" w:name="__UnoMark__479_221093568"/>
                                  <w:bookmarkStart w:id="222" w:name="__UnoMark__480_221093568"/>
                                  <w:bookmarkStart w:id="223" w:name="__UnoMark__479_221093568"/>
                                  <w:bookmarkEnd w:id="222"/>
                                  <w:bookmarkEnd w:id="223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224" w:name="__UnoMark__481_221093568"/>
                                  <w:bookmarkEnd w:id="224"/>
                                  <w:r>
                                    <w:rPr/>
                                    <w:t>Сч. №</w:t>
                                  </w:r>
                                  <w:bookmarkStart w:id="225" w:name="__UnoMark__482_221093568"/>
                                  <w:bookmarkEnd w:id="225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226" w:name="__UnoMark__484_221093568"/>
                                  <w:bookmarkStart w:id="227" w:name="__UnoMark__483_221093568"/>
                                  <w:bookmarkStart w:id="228" w:name="__UnoMark__484_221093568"/>
                                  <w:bookmarkStart w:id="229" w:name="__UnoMark__483_221093568"/>
                                  <w:bookmarkEnd w:id="228"/>
                                  <w:bookmarkEnd w:id="229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30" w:name="__UnoMark__486_221093568"/>
                                  <w:bookmarkStart w:id="231" w:name="__UnoMark__485_221093568"/>
                                  <w:bookmarkStart w:id="232" w:name="__UnoMark__486_221093568"/>
                                  <w:bookmarkStart w:id="233" w:name="__UnoMark__485_221093568"/>
                                  <w:bookmarkEnd w:id="232"/>
                                  <w:bookmarkEnd w:id="233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34" w:name="__UnoMark__488_221093568"/>
                                  <w:bookmarkStart w:id="235" w:name="__UnoMark__487_221093568"/>
                                  <w:bookmarkStart w:id="236" w:name="__UnoMark__488_221093568"/>
                                  <w:bookmarkStart w:id="237" w:name="__UnoMark__487_221093568"/>
                                  <w:bookmarkEnd w:id="236"/>
                                  <w:bookmarkEnd w:id="237"/>
                                </w:p>
                              </w:tc>
                            </w:tr>
                            <w:tr>
                              <w:trPr>
                                <w:trHeight w:val="134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38" w:name="__UnoMark__490_221093568"/>
                                  <w:bookmarkStart w:id="239" w:name="__UnoMark__489_221093568"/>
                                  <w:bookmarkStart w:id="240" w:name="__UnoMark__490_221093568"/>
                                  <w:bookmarkStart w:id="241" w:name="__UnoMark__489_221093568"/>
                                  <w:bookmarkEnd w:id="240"/>
                                  <w:bookmarkEnd w:id="241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2" w:name="__UnoMark__491_221093568"/>
                                  <w:bookmarkEnd w:id="242"/>
                                  <w:r>
                                    <w:rPr/>
                                    <w:t>Банк плательщика</w:t>
                                  </w:r>
                                  <w:bookmarkStart w:id="243" w:name="__UnoMark__492_221093568"/>
                                  <w:bookmarkEnd w:id="243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244" w:name="__UnoMark__494_221093568"/>
                                  <w:bookmarkStart w:id="245" w:name="__UnoMark__493_221093568"/>
                                  <w:bookmarkStart w:id="246" w:name="__UnoMark__494_221093568"/>
                                  <w:bookmarkStart w:id="247" w:name="__UnoMark__493_221093568"/>
                                  <w:bookmarkEnd w:id="246"/>
                                  <w:bookmarkEnd w:id="247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continue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248" w:name="__UnoMark__496_221093568"/>
                                  <w:bookmarkStart w:id="249" w:name="__UnoMark__495_221093568"/>
                                  <w:bookmarkStart w:id="250" w:name="__UnoMark__496_221093568"/>
                                  <w:bookmarkStart w:id="251" w:name="__UnoMark__495_221093568"/>
                                  <w:bookmarkEnd w:id="250"/>
                                  <w:bookmarkEnd w:id="251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52" w:name="__UnoMark__498_221093568"/>
                                  <w:bookmarkStart w:id="253" w:name="__UnoMark__497_221093568"/>
                                  <w:bookmarkStart w:id="254" w:name="__UnoMark__498_221093568"/>
                                  <w:bookmarkStart w:id="255" w:name="__UnoMark__497_221093568"/>
                                  <w:bookmarkEnd w:id="254"/>
                                  <w:bookmarkEnd w:id="255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56" w:name="__UnoMark__500_221093568"/>
                                  <w:bookmarkStart w:id="257" w:name="__UnoMark__499_221093568"/>
                                  <w:bookmarkStart w:id="258" w:name="__UnoMark__500_221093568"/>
                                  <w:bookmarkStart w:id="259" w:name="__UnoMark__499_221093568"/>
                                  <w:bookmarkEnd w:id="258"/>
                                  <w:bookmarkEnd w:id="259"/>
                                </w:p>
                              </w:tc>
                            </w:tr>
                            <w:tr>
                              <w:trPr>
                                <w:trHeight w:val="28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60" w:name="__UnoMark__502_221093568"/>
                                  <w:bookmarkStart w:id="261" w:name="__UnoMark__501_221093568"/>
                                  <w:bookmarkStart w:id="262" w:name="__UnoMark__502_221093568"/>
                                  <w:bookmarkStart w:id="263" w:name="__UnoMark__501_221093568"/>
                                  <w:bookmarkEnd w:id="262"/>
                                  <w:bookmarkEnd w:id="263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4" w:name="__UnoMark__503_221093568"/>
                                  <w:bookmarkEnd w:id="264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ОТДЕЛЕНИЕ ЯРОСЛАВЛЬ БАНКА РОССИИ //УФК по Ярославской области г. Ярославль</w:t>
                                  </w:r>
                                  <w:bookmarkStart w:id="265" w:name="__UnoMark__504_221093568"/>
                                  <w:bookmarkEnd w:id="265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266" w:name="__UnoMark__505_221093568"/>
                                  <w:bookmarkEnd w:id="266"/>
                                  <w:r>
                                    <w:rPr/>
                                    <w:t>БИК</w:t>
                                  </w:r>
                                  <w:bookmarkStart w:id="267" w:name="__UnoMark__506_221093568"/>
                                  <w:bookmarkEnd w:id="267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bookmarkStart w:id="268" w:name="__UnoMark__507_221093568"/>
                                  <w:bookmarkEnd w:id="268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017888102</w:t>
                                  </w:r>
                                  <w:bookmarkStart w:id="269" w:name="__UnoMark__508_221093568"/>
                                  <w:bookmarkEnd w:id="269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70" w:name="__UnoMark__510_221093568"/>
                                  <w:bookmarkStart w:id="271" w:name="__UnoMark__509_221093568"/>
                                  <w:bookmarkStart w:id="272" w:name="__UnoMark__510_221093568"/>
                                  <w:bookmarkStart w:id="273" w:name="__UnoMark__509_221093568"/>
                                  <w:bookmarkEnd w:id="272"/>
                                  <w:bookmarkEnd w:id="273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74" w:name="__UnoMark__512_221093568"/>
                                  <w:bookmarkStart w:id="275" w:name="__UnoMark__511_221093568"/>
                                  <w:bookmarkStart w:id="276" w:name="__UnoMark__512_221093568"/>
                                  <w:bookmarkStart w:id="277" w:name="__UnoMark__511_221093568"/>
                                  <w:bookmarkEnd w:id="276"/>
                                  <w:bookmarkEnd w:id="277"/>
                                </w:p>
                              </w:tc>
                            </w:tr>
                            <w:tr>
                              <w:trPr>
                                <w:trHeight w:val="293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78" w:name="__UnoMark__514_221093568"/>
                                  <w:bookmarkStart w:id="279" w:name="__UnoMark__513_221093568"/>
                                  <w:bookmarkStart w:id="280" w:name="__UnoMark__514_221093568"/>
                                  <w:bookmarkStart w:id="281" w:name="__UnoMark__513_221093568"/>
                                  <w:bookmarkEnd w:id="280"/>
                                  <w:bookmarkEnd w:id="281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82" w:name="__UnoMark__516_221093568"/>
                                  <w:bookmarkStart w:id="283" w:name="__UnoMark__515_221093568"/>
                                  <w:bookmarkStart w:id="284" w:name="__UnoMark__516_221093568"/>
                                  <w:bookmarkStart w:id="285" w:name="__UnoMark__515_221093568"/>
                                  <w:bookmarkEnd w:id="284"/>
                                  <w:bookmarkEnd w:id="285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286" w:name="__UnoMark__517_221093568"/>
                                  <w:bookmarkEnd w:id="286"/>
                                  <w:r>
                                    <w:rPr/>
                                    <w:t>Сч. №</w:t>
                                  </w:r>
                                  <w:bookmarkStart w:id="287" w:name="__UnoMark__518_221093568"/>
                                  <w:bookmarkEnd w:id="287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288" w:name="__UnoMark__519_221093568"/>
                                  <w:bookmarkEnd w:id="288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401 028 102 453 700 000 65</w:t>
                                  </w:r>
                                  <w:bookmarkStart w:id="289" w:name="__UnoMark__520_221093568"/>
                                  <w:bookmarkEnd w:id="289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90" w:name="__UnoMark__522_221093568"/>
                                  <w:bookmarkStart w:id="291" w:name="__UnoMark__521_221093568"/>
                                  <w:bookmarkStart w:id="292" w:name="__UnoMark__522_221093568"/>
                                  <w:bookmarkStart w:id="293" w:name="__UnoMark__521_221093568"/>
                                  <w:bookmarkEnd w:id="292"/>
                                  <w:bookmarkEnd w:id="293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94" w:name="__UnoMark__524_221093568"/>
                                  <w:bookmarkStart w:id="295" w:name="__UnoMark__523_221093568"/>
                                  <w:bookmarkStart w:id="296" w:name="__UnoMark__524_221093568"/>
                                  <w:bookmarkStart w:id="297" w:name="__UnoMark__523_221093568"/>
                                  <w:bookmarkEnd w:id="296"/>
                                  <w:bookmarkEnd w:id="297"/>
                                </w:p>
                              </w:tc>
                            </w:tr>
                            <w:tr>
                              <w:trPr>
                                <w:trHeight w:val="159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98" w:name="__UnoMark__526_221093568"/>
                                  <w:bookmarkStart w:id="299" w:name="__UnoMark__525_221093568"/>
                                  <w:bookmarkStart w:id="300" w:name="__UnoMark__526_221093568"/>
                                  <w:bookmarkStart w:id="301" w:name="__UnoMark__525_221093568"/>
                                  <w:bookmarkEnd w:id="300"/>
                                  <w:bookmarkEnd w:id="301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02" w:name="__UnoMark__527_221093568"/>
                                  <w:bookmarkEnd w:id="302"/>
                                  <w:r>
                                    <w:rPr/>
                                    <w:t>Банк получателя</w:t>
                                  </w:r>
                                  <w:bookmarkStart w:id="303" w:name="__UnoMark__528_221093568"/>
                                  <w:bookmarkEnd w:id="303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304" w:name="__UnoMark__530_221093568"/>
                                  <w:bookmarkStart w:id="305" w:name="__UnoMark__529_221093568"/>
                                  <w:bookmarkStart w:id="306" w:name="__UnoMark__530_221093568"/>
                                  <w:bookmarkStart w:id="307" w:name="__UnoMark__529_221093568"/>
                                  <w:bookmarkEnd w:id="306"/>
                                  <w:bookmarkEnd w:id="307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>
                                      <w:b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r>
                                  <w:bookmarkStart w:id="308" w:name="__UnoMark__532_221093568"/>
                                  <w:bookmarkStart w:id="309" w:name="__UnoMark__531_221093568"/>
                                  <w:bookmarkStart w:id="310" w:name="__UnoMark__532_221093568"/>
                                  <w:bookmarkStart w:id="311" w:name="__UnoMark__531_221093568"/>
                                  <w:bookmarkEnd w:id="310"/>
                                  <w:bookmarkEnd w:id="311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12" w:name="__UnoMark__534_221093568"/>
                                  <w:bookmarkStart w:id="313" w:name="__UnoMark__533_221093568"/>
                                  <w:bookmarkStart w:id="314" w:name="__UnoMark__534_221093568"/>
                                  <w:bookmarkStart w:id="315" w:name="__UnoMark__533_221093568"/>
                                  <w:bookmarkEnd w:id="314"/>
                                  <w:bookmarkEnd w:id="315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16" w:name="__UnoMark__536_221093568"/>
                                  <w:bookmarkStart w:id="317" w:name="__UnoMark__535_221093568"/>
                                  <w:bookmarkStart w:id="318" w:name="__UnoMark__536_221093568"/>
                                  <w:bookmarkStart w:id="319" w:name="__UnoMark__535_221093568"/>
                                  <w:bookmarkEnd w:id="318"/>
                                  <w:bookmarkEnd w:id="319"/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20" w:name="__UnoMark__538_221093568"/>
                                  <w:bookmarkStart w:id="321" w:name="__UnoMark__537_221093568"/>
                                  <w:bookmarkStart w:id="322" w:name="__UnoMark__538_221093568"/>
                                  <w:bookmarkStart w:id="323" w:name="__UnoMark__537_221093568"/>
                                  <w:bookmarkEnd w:id="322"/>
                                  <w:bookmarkEnd w:id="323"/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4" w:name="__UnoMark__539_221093568"/>
                                  <w:bookmarkEnd w:id="324"/>
                                  <w:r>
                                    <w:rPr/>
                                    <w:t>ИНН 7604068029</w:t>
                                  </w:r>
                                  <w:bookmarkStart w:id="325" w:name="__UnoMark__540_221093568"/>
                                  <w:bookmarkEnd w:id="325"/>
                                </w:p>
                              </w:tc>
                              <w:tc>
                                <w:tcPr>
                                  <w:tcW w:w="2269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326" w:name="__UnoMark__541_221093568"/>
                                  <w:bookmarkEnd w:id="326"/>
                                  <w:r>
                                    <w:rPr/>
                                    <w:t>КПП 760401001</w:t>
                                  </w:r>
                                  <w:bookmarkStart w:id="327" w:name="__UnoMark__542_221093568"/>
                                  <w:bookmarkEnd w:id="327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328" w:name="__UnoMark__543_221093568"/>
                                  <w:bookmarkEnd w:id="328"/>
                                  <w:r>
                                    <w:rPr/>
                                    <w:t>Сч. №</w:t>
                                  </w:r>
                                  <w:bookmarkStart w:id="329" w:name="__UnoMark__544_221093568"/>
                                  <w:bookmarkEnd w:id="329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330" w:name="__UnoMark__545_221093568"/>
                                  <w:bookmarkEnd w:id="330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031 006 430 000 000 171 00</w:t>
                                  </w:r>
                                  <w:bookmarkStart w:id="331" w:name="__UnoMark__546_221093568"/>
                                  <w:bookmarkEnd w:id="331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32" w:name="__UnoMark__548_221093568"/>
                                  <w:bookmarkStart w:id="333" w:name="__UnoMark__547_221093568"/>
                                  <w:bookmarkStart w:id="334" w:name="__UnoMark__548_221093568"/>
                                  <w:bookmarkStart w:id="335" w:name="__UnoMark__547_221093568"/>
                                  <w:bookmarkEnd w:id="334"/>
                                  <w:bookmarkEnd w:id="335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36" w:name="__UnoMark__550_221093568"/>
                                  <w:bookmarkStart w:id="337" w:name="__UnoMark__549_221093568"/>
                                  <w:bookmarkStart w:id="338" w:name="__UnoMark__550_221093568"/>
                                  <w:bookmarkStart w:id="339" w:name="__UnoMark__549_221093568"/>
                                  <w:bookmarkEnd w:id="338"/>
                                  <w:bookmarkEnd w:id="339"/>
                                </w:p>
                              </w:tc>
                            </w:tr>
                            <w:tr>
                              <w:trPr>
                                <w:trHeight w:val="50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40" w:name="__UnoMark__552_221093568"/>
                                  <w:bookmarkStart w:id="341" w:name="__UnoMark__551_221093568"/>
                                  <w:bookmarkStart w:id="342" w:name="__UnoMark__552_221093568"/>
                                  <w:bookmarkStart w:id="343" w:name="__UnoMark__551_221093568"/>
                                  <w:bookmarkEnd w:id="342"/>
                                  <w:bookmarkEnd w:id="343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4" w:name="__UnoMark__553_221093568"/>
                                  <w:bookmarkEnd w:id="344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УФК по Ярославской области (для Управления Роскомнадзора по Ярославской области) (Л/С 04711А19500)</w:t>
                                  </w:r>
                                  <w:bookmarkStart w:id="345" w:name="__UnoMark__554_221093568"/>
                                  <w:bookmarkEnd w:id="345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vMerge w:val="continue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346" w:name="__UnoMark__556_221093568"/>
                                  <w:bookmarkStart w:id="347" w:name="__UnoMark__555_221093568"/>
                                  <w:bookmarkStart w:id="348" w:name="__UnoMark__556_221093568"/>
                                  <w:bookmarkStart w:id="349" w:name="__UnoMark__555_221093568"/>
                                  <w:bookmarkEnd w:id="348"/>
                                  <w:bookmarkEnd w:id="349"/>
                                </w:p>
                              </w:tc>
                              <w:tc>
                                <w:tcPr>
                                  <w:tcW w:w="3402" w:type="dxa"/>
                                  <w:gridSpan w:val="10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350" w:name="__UnoMark__558_221093568"/>
                                  <w:bookmarkStart w:id="351" w:name="__UnoMark__557_221093568"/>
                                  <w:bookmarkStart w:id="352" w:name="__UnoMark__558_221093568"/>
                                  <w:bookmarkStart w:id="353" w:name="__UnoMark__557_221093568"/>
                                  <w:bookmarkEnd w:id="352"/>
                                  <w:bookmarkEnd w:id="353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54" w:name="__UnoMark__560_221093568"/>
                                  <w:bookmarkStart w:id="355" w:name="__UnoMark__559_221093568"/>
                                  <w:bookmarkStart w:id="356" w:name="__UnoMark__560_221093568"/>
                                  <w:bookmarkStart w:id="357" w:name="__UnoMark__559_221093568"/>
                                  <w:bookmarkEnd w:id="356"/>
                                  <w:bookmarkEnd w:id="357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58" w:name="__UnoMark__562_221093568"/>
                                  <w:bookmarkStart w:id="359" w:name="__UnoMark__561_221093568"/>
                                  <w:bookmarkStart w:id="360" w:name="__UnoMark__562_221093568"/>
                                  <w:bookmarkStart w:id="361" w:name="__UnoMark__561_221093568"/>
                                  <w:bookmarkEnd w:id="360"/>
                                  <w:bookmarkEnd w:id="361"/>
                                </w:p>
                              </w:tc>
                            </w:tr>
                            <w:tr>
                              <w:trPr>
                                <w:trHeight w:val="422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62" w:name="__UnoMark__564_221093568"/>
                                  <w:bookmarkStart w:id="363" w:name="__UnoMark__563_221093568"/>
                                  <w:bookmarkStart w:id="364" w:name="__UnoMark__564_221093568"/>
                                  <w:bookmarkStart w:id="365" w:name="__UnoMark__563_221093568"/>
                                  <w:bookmarkEnd w:id="364"/>
                                  <w:bookmarkEnd w:id="365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continue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66" w:name="__UnoMark__566_221093568"/>
                                  <w:bookmarkStart w:id="367" w:name="__UnoMark__565_221093568"/>
                                  <w:bookmarkStart w:id="368" w:name="__UnoMark__566_221093568"/>
                                  <w:bookmarkStart w:id="369" w:name="__UnoMark__565_221093568"/>
                                  <w:bookmarkEnd w:id="368"/>
                                  <w:bookmarkEnd w:id="369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370" w:name="__UnoMark__567_221093568"/>
                                  <w:bookmarkEnd w:id="370"/>
                                  <w:r>
                                    <w:rPr/>
                                    <w:t>Вид оп.</w:t>
                                  </w:r>
                                  <w:bookmarkStart w:id="371" w:name="__UnoMark__568_221093568"/>
                                  <w:bookmarkEnd w:id="371"/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372" w:name="__UnoMark__569_221093568"/>
                                  <w:bookmarkEnd w:id="372"/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bookmarkStart w:id="373" w:name="__UnoMark__570_221093568"/>
                                  <w:bookmarkEnd w:id="373"/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374" w:name="__UnoMark__571_221093568"/>
                                  <w:bookmarkEnd w:id="374"/>
                                  <w:r>
                                    <w:rPr/>
                                    <w:t>Срок плат.</w:t>
                                  </w:r>
                                  <w:bookmarkStart w:id="375" w:name="__UnoMark__572_221093568"/>
                                  <w:bookmarkEnd w:id="375"/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top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376" w:name="__UnoMark__574_221093568"/>
                                  <w:bookmarkStart w:id="377" w:name="__UnoMark__573_221093568"/>
                                  <w:bookmarkStart w:id="378" w:name="__UnoMark__574_221093568"/>
                                  <w:bookmarkStart w:id="379" w:name="__UnoMark__573_221093568"/>
                                  <w:bookmarkEnd w:id="378"/>
                                  <w:bookmarkEnd w:id="379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80" w:name="__UnoMark__576_221093568"/>
                                  <w:bookmarkStart w:id="381" w:name="__UnoMark__575_221093568"/>
                                  <w:bookmarkStart w:id="382" w:name="__UnoMark__576_221093568"/>
                                  <w:bookmarkStart w:id="383" w:name="__UnoMark__575_221093568"/>
                                  <w:bookmarkEnd w:id="382"/>
                                  <w:bookmarkEnd w:id="383"/>
                                </w:p>
                              </w:tc>
                              <w:tc>
                                <w:tcPr>
                                  <w:tcW w:w="310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84" w:name="__UnoMark__578_221093568"/>
                                  <w:bookmarkStart w:id="385" w:name="__UnoMark__577_221093568"/>
                                  <w:bookmarkStart w:id="386" w:name="__UnoMark__578_221093568"/>
                                  <w:bookmarkStart w:id="387" w:name="__UnoMark__577_221093568"/>
                                  <w:bookmarkEnd w:id="386"/>
                                  <w:bookmarkEnd w:id="387"/>
                                </w:p>
                              </w:tc>
                            </w:tr>
                            <w:tr>
                              <w:trPr>
                                <w:trHeight w:val="270" w:hRule="atLeast"/>
                                <w:cantSplit w:val="true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88" w:name="__UnoMark__580_221093568"/>
                                  <w:bookmarkStart w:id="389" w:name="__UnoMark__579_221093568"/>
                                  <w:bookmarkStart w:id="390" w:name="__UnoMark__580_221093568"/>
                                  <w:bookmarkStart w:id="391" w:name="__UnoMark__579_221093568"/>
                                  <w:bookmarkEnd w:id="390"/>
                                  <w:bookmarkEnd w:id="391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vMerge w:val="continue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392" w:name="__UnoMark__582_221093568"/>
                                  <w:bookmarkStart w:id="393" w:name="__UnoMark__581_221093568"/>
                                  <w:bookmarkStart w:id="394" w:name="__UnoMark__582_221093568"/>
                                  <w:bookmarkStart w:id="395" w:name="__UnoMark__581_221093568"/>
                                  <w:bookmarkEnd w:id="394"/>
                                  <w:bookmarkEnd w:id="395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396" w:name="__UnoMark__583_221093568"/>
                                  <w:bookmarkEnd w:id="396"/>
                                  <w:r>
                                    <w:rPr/>
                                    <w:t>Наз. пл.</w:t>
                                  </w:r>
                                  <w:bookmarkStart w:id="397" w:name="__UnoMark__584_221093568"/>
                                  <w:bookmarkEnd w:id="397"/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right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398" w:name="__UnoMark__586_221093568"/>
                                  <w:bookmarkStart w:id="399" w:name="__UnoMark__585_221093568"/>
                                  <w:bookmarkStart w:id="400" w:name="__UnoMark__586_221093568"/>
                                  <w:bookmarkStart w:id="401" w:name="__UnoMark__585_221093568"/>
                                  <w:bookmarkEnd w:id="400"/>
                                  <w:bookmarkEnd w:id="401"/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402" w:name="__UnoMark__587_221093568"/>
                                  <w:bookmarkEnd w:id="402"/>
                                  <w:r>
                                    <w:rPr/>
                                    <w:t>Очер. плат.</w:t>
                                  </w:r>
                                  <w:bookmarkStart w:id="403" w:name="__UnoMark__588_221093568"/>
                                  <w:bookmarkEnd w:id="403"/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404" w:name="__UnoMark__590_221093568"/>
                                  <w:bookmarkStart w:id="405" w:name="__UnoMark__589_221093568"/>
                                  <w:bookmarkStart w:id="406" w:name="__UnoMark__590_221093568"/>
                                  <w:bookmarkStart w:id="407" w:name="__UnoMark__589_221093568"/>
                                  <w:bookmarkEnd w:id="406"/>
                                  <w:bookmarkEnd w:id="407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08" w:name="__UnoMark__592_221093568"/>
                                  <w:bookmarkStart w:id="409" w:name="__UnoMark__591_221093568"/>
                                  <w:bookmarkStart w:id="410" w:name="__UnoMark__592_221093568"/>
                                  <w:bookmarkStart w:id="411" w:name="__UnoMark__591_221093568"/>
                                  <w:bookmarkEnd w:id="410"/>
                                  <w:bookmarkEnd w:id="411"/>
                                </w:p>
                              </w:tc>
                              <w:tc>
                                <w:tcPr>
                                  <w:tcW w:w="310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12" w:name="__UnoMark__594_221093568"/>
                                  <w:bookmarkStart w:id="413" w:name="__UnoMark__593_221093568"/>
                                  <w:bookmarkStart w:id="414" w:name="__UnoMark__594_221093568"/>
                                  <w:bookmarkStart w:id="415" w:name="__UnoMark__593_221093568"/>
                                  <w:bookmarkEnd w:id="414"/>
                                  <w:bookmarkEnd w:id="415"/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16" w:name="__UnoMark__596_221093568"/>
                                  <w:bookmarkStart w:id="417" w:name="__UnoMark__595_221093568"/>
                                  <w:bookmarkStart w:id="418" w:name="__UnoMark__596_221093568"/>
                                  <w:bookmarkStart w:id="419" w:name="__UnoMark__595_221093568"/>
                                  <w:bookmarkEnd w:id="418"/>
                                  <w:bookmarkEnd w:id="419"/>
                                </w:p>
                              </w:tc>
                              <w:tc>
                                <w:tcPr>
                                  <w:tcW w:w="4679" w:type="dxa"/>
                                  <w:gridSpan w:val="9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20" w:name="__UnoMark__597_221093568"/>
                                  <w:bookmarkEnd w:id="420"/>
                                  <w:r>
                                    <w:rPr/>
                                    <w:t>Получатель</w:t>
                                  </w:r>
                                  <w:bookmarkStart w:id="421" w:name="__UnoMark__598_221093568"/>
                                  <w:bookmarkEnd w:id="421"/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422" w:name="__UnoMark__599_221093568"/>
                                  <w:bookmarkEnd w:id="422"/>
                                  <w:r>
                                    <w:rPr/>
                                    <w:t>Код</w:t>
                                  </w:r>
                                  <w:bookmarkStart w:id="423" w:name="__UnoMark__600_221093568"/>
                                  <w:bookmarkEnd w:id="423"/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424" w:name="__UnoMark__601_221093568"/>
                                  <w:bookmarkEnd w:id="424"/>
                                  <w:r>
                                    <w:rPr>
                                      <w:b/>
                                    </w:rPr>
                                    <w:t>УИН</w:t>
                                  </w:r>
                                  <w:bookmarkStart w:id="425" w:name="__UnoMark__602_221093568"/>
                                  <w:bookmarkEnd w:id="425"/>
                                </w:p>
                              </w:tc>
                              <w:tc>
                                <w:tcPr>
                                  <w:tcW w:w="1133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bookmarkStart w:id="426" w:name="__UnoMark__603_221093568"/>
                                  <w:bookmarkEnd w:id="426"/>
                                  <w:r>
                                    <w:rPr/>
                                    <w:t>Рез. поле</w:t>
                                  </w:r>
                                  <w:bookmarkStart w:id="427" w:name="__UnoMark__604_221093568"/>
                                  <w:bookmarkEnd w:id="427"/>
                                </w:p>
                              </w:tc>
                              <w:tc>
                                <w:tcPr>
                                  <w:tcW w:w="1418" w:type="dxa"/>
                                  <w:gridSpan w:val="4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57" w:hanging="0"/>
                                    <w:rPr/>
                                  </w:pPr>
                                  <w:r>
                                    <w:rPr/>
                                  </w:r>
                                  <w:bookmarkStart w:id="428" w:name="__UnoMark__606_221093568"/>
                                  <w:bookmarkStart w:id="429" w:name="__UnoMark__605_221093568"/>
                                  <w:bookmarkStart w:id="430" w:name="__UnoMark__606_221093568"/>
                                  <w:bookmarkStart w:id="431" w:name="__UnoMark__605_221093568"/>
                                  <w:bookmarkEnd w:id="430"/>
                                  <w:bookmarkEnd w:id="431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32" w:name="__UnoMark__608_221093568"/>
                                  <w:bookmarkStart w:id="433" w:name="__UnoMark__607_221093568"/>
                                  <w:bookmarkStart w:id="434" w:name="__UnoMark__608_221093568"/>
                                  <w:bookmarkStart w:id="435" w:name="__UnoMark__607_221093568"/>
                                  <w:bookmarkEnd w:id="434"/>
                                  <w:bookmarkEnd w:id="435"/>
                                </w:p>
                              </w:tc>
                              <w:tc>
                                <w:tcPr>
                                  <w:tcW w:w="310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36" w:name="__UnoMark__610_221093568"/>
                                  <w:bookmarkStart w:id="437" w:name="__UnoMark__609_221093568"/>
                                  <w:bookmarkStart w:id="438" w:name="__UnoMark__610_221093568"/>
                                  <w:bookmarkStart w:id="439" w:name="__UnoMark__609_221093568"/>
                                  <w:bookmarkEnd w:id="438"/>
                                  <w:bookmarkEnd w:id="439"/>
                                </w:p>
                              </w:tc>
                            </w:tr>
                            <w:tr>
                              <w:trPr>
                                <w:trHeight w:val="369" w:hRule="atLeast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40" w:name="__UnoMark__612_221093568"/>
                                  <w:bookmarkStart w:id="441" w:name="__UnoMark__611_221093568"/>
                                  <w:bookmarkStart w:id="442" w:name="__UnoMark__612_221093568"/>
                                  <w:bookmarkStart w:id="443" w:name="__UnoMark__611_221093568"/>
                                  <w:bookmarkEnd w:id="442"/>
                                  <w:bookmarkEnd w:id="443"/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4" w:name="__UnoMark__613_221093568"/>
                                  <w:bookmarkEnd w:id="444"/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КБК</w:t>
                                  </w:r>
                                  <w:bookmarkStart w:id="445" w:name="__UnoMark__614_221093568"/>
                                  <w:bookmarkEnd w:id="445"/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bookmarkStart w:id="446" w:name="__UnoMark__615_221093568"/>
                                  <w:bookmarkEnd w:id="446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78701000</w:t>
                                  </w:r>
                                  <w:bookmarkStart w:id="447" w:name="__UnoMark__616_221093568"/>
                                  <w:bookmarkEnd w:id="447"/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bookmarkStart w:id="448" w:name="__UnoMark__618_221093568"/>
                                  <w:bookmarkStart w:id="449" w:name="__UnoMark__617_221093568"/>
                                  <w:bookmarkStart w:id="450" w:name="__UnoMark__618_221093568"/>
                                  <w:bookmarkStart w:id="451" w:name="__UnoMark__617_221093568"/>
                                  <w:bookmarkEnd w:id="450"/>
                                  <w:bookmarkEnd w:id="451"/>
                                </w:p>
                              </w:tc>
                              <w:tc>
                                <w:tcPr>
                                  <w:tcW w:w="568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bookmarkStart w:id="452" w:name="__UnoMark__620_221093568"/>
                                  <w:bookmarkStart w:id="453" w:name="__UnoMark__619_221093568"/>
                                  <w:bookmarkStart w:id="454" w:name="__UnoMark__620_221093568"/>
                                  <w:bookmarkStart w:id="455" w:name="__UnoMark__619_221093568"/>
                                  <w:bookmarkEnd w:id="454"/>
                                  <w:bookmarkEnd w:id="455"/>
                                </w:p>
                              </w:tc>
                              <w:tc>
                                <w:tcPr>
                                  <w:tcW w:w="22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bookmarkStart w:id="456" w:name="__UnoMark__622_221093568"/>
                                  <w:bookmarkStart w:id="457" w:name="__UnoMark__621_221093568"/>
                                  <w:bookmarkStart w:id="458" w:name="__UnoMark__622_221093568"/>
                                  <w:bookmarkStart w:id="459" w:name="__UnoMark__621_221093568"/>
                                  <w:bookmarkEnd w:id="458"/>
                                  <w:bookmarkEnd w:id="459"/>
                                </w:p>
                              </w:tc>
                              <w:tc>
                                <w:tcPr>
                                  <w:tcW w:w="113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bookmarkStart w:id="460" w:name="__UnoMark__624_221093568"/>
                                  <w:bookmarkStart w:id="461" w:name="__UnoMark__623_221093568"/>
                                  <w:bookmarkStart w:id="462" w:name="__UnoMark__624_221093568"/>
                                  <w:bookmarkStart w:id="463" w:name="__UnoMark__623_221093568"/>
                                  <w:bookmarkEnd w:id="462"/>
                                  <w:bookmarkEnd w:id="463"/>
                                </w:p>
                              </w:tc>
                              <w:tc>
                                <w:tcPr>
                                  <w:tcW w:w="852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bookmarkStart w:id="464" w:name="__UnoMark__626_221093568"/>
                                  <w:bookmarkStart w:id="465" w:name="__UnoMark__625_221093568"/>
                                  <w:bookmarkStart w:id="466" w:name="__UnoMark__626_221093568"/>
                                  <w:bookmarkStart w:id="467" w:name="__UnoMark__625_221093568"/>
                                  <w:bookmarkEnd w:id="466"/>
                                  <w:bookmarkEnd w:id="467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68" w:name="__UnoMark__628_221093568"/>
                                  <w:bookmarkStart w:id="469" w:name="__UnoMark__627_221093568"/>
                                  <w:bookmarkStart w:id="470" w:name="__UnoMark__628_221093568"/>
                                  <w:bookmarkStart w:id="471" w:name="__UnoMark__627_221093568"/>
                                  <w:bookmarkEnd w:id="470"/>
                                  <w:bookmarkEnd w:id="471"/>
                                </w:p>
                              </w:tc>
                              <w:tc>
                                <w:tcPr>
                                  <w:tcW w:w="30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72" w:name="__UnoMark__630_221093568"/>
                                  <w:bookmarkStart w:id="473" w:name="__UnoMark__629_221093568"/>
                                  <w:bookmarkStart w:id="474" w:name="__UnoMark__630_221093568"/>
                                  <w:bookmarkStart w:id="475" w:name="__UnoMark__629_221093568"/>
                                  <w:bookmarkEnd w:id="474"/>
                                  <w:bookmarkEnd w:id="475"/>
                                </w:p>
                              </w:tc>
                            </w:tr>
                            <w:tr>
                              <w:trPr>
                                <w:trHeight w:val="656" w:hRule="atLeast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76" w:name="__UnoMark__632_221093568"/>
                                  <w:bookmarkStart w:id="477" w:name="__UnoMark__631_221093568"/>
                                  <w:bookmarkStart w:id="478" w:name="__UnoMark__632_221093568"/>
                                  <w:bookmarkStart w:id="479" w:name="__UnoMark__631_221093568"/>
                                  <w:bookmarkEnd w:id="478"/>
                                  <w:bookmarkEnd w:id="479"/>
                                </w:p>
                              </w:tc>
                              <w:tc>
                                <w:tcPr>
                                  <w:tcW w:w="8932" w:type="dxa"/>
                                  <w:gridSpan w:val="21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</w:r>
                                  <w:bookmarkStart w:id="480" w:name="__UnoMark__633_221093568"/>
                                  <w:bookmarkStart w:id="481" w:name="__UnoMark__633_221093568"/>
                                  <w:bookmarkEnd w:id="481"/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</w:r>
                                  <w:bookmarkStart w:id="482" w:name="__UnoMark__634_221093568"/>
                                  <w:bookmarkStart w:id="483" w:name="__UnoMark__634_221093568"/>
                                  <w:bookmarkEnd w:id="483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84" w:name="__UnoMark__636_221093568"/>
                                  <w:bookmarkStart w:id="485" w:name="__UnoMark__635_221093568"/>
                                  <w:bookmarkStart w:id="486" w:name="__UnoMark__636_221093568"/>
                                  <w:bookmarkStart w:id="487" w:name="__UnoMark__635_221093568"/>
                                  <w:bookmarkEnd w:id="486"/>
                                  <w:bookmarkEnd w:id="487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88" w:name="__UnoMark__638_221093568"/>
                                  <w:bookmarkStart w:id="489" w:name="__UnoMark__637_221093568"/>
                                  <w:bookmarkStart w:id="490" w:name="__UnoMark__638_221093568"/>
                                  <w:bookmarkStart w:id="491" w:name="__UnoMark__637_221093568"/>
                                  <w:bookmarkEnd w:id="490"/>
                                  <w:bookmarkEnd w:id="491"/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92" w:name="__UnoMark__640_221093568"/>
                                  <w:bookmarkStart w:id="493" w:name="__UnoMark__639_221093568"/>
                                  <w:bookmarkStart w:id="494" w:name="__UnoMark__640_221093568"/>
                                  <w:bookmarkStart w:id="495" w:name="__UnoMark__639_221093568"/>
                                  <w:bookmarkEnd w:id="494"/>
                                  <w:bookmarkEnd w:id="495"/>
                                </w:p>
                              </w:tc>
                              <w:tc>
                                <w:tcPr>
                                  <w:tcW w:w="8932" w:type="dxa"/>
                                  <w:gridSpan w:val="21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96" w:name="__UnoMark__641_221093568"/>
                                  <w:bookmarkEnd w:id="496"/>
                                  <w:r>
                                    <w:rPr/>
                                    <w:t>Назначение платежа</w:t>
                                  </w:r>
                                  <w:bookmarkStart w:id="497" w:name="__UnoMark__642_221093568"/>
                                  <w:bookmarkEnd w:id="497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498" w:name="__UnoMark__644_221093568"/>
                                  <w:bookmarkStart w:id="499" w:name="__UnoMark__643_221093568"/>
                                  <w:bookmarkStart w:id="500" w:name="__UnoMark__644_221093568"/>
                                  <w:bookmarkStart w:id="501" w:name="__UnoMark__643_221093568"/>
                                  <w:bookmarkEnd w:id="500"/>
                                  <w:bookmarkEnd w:id="501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502" w:name="__UnoMark__646_221093568"/>
                                  <w:bookmarkStart w:id="503" w:name="__UnoMark__645_221093568"/>
                                  <w:bookmarkStart w:id="504" w:name="__UnoMark__646_221093568"/>
                                  <w:bookmarkStart w:id="505" w:name="__UnoMark__645_221093568"/>
                                  <w:bookmarkEnd w:id="504"/>
                                  <w:bookmarkEnd w:id="505"/>
                                </w:p>
                              </w:tc>
                            </w:tr>
                            <w:tr>
                              <w:trPr>
                                <w:trHeight w:val="80" w:hRule="atLeast"/>
                              </w:trPr>
                              <w:tc>
                                <w:tcPr>
                                  <w:tcW w:w="2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506" w:name="__UnoMark__648_221093568"/>
                                  <w:bookmarkStart w:id="507" w:name="__UnoMark__647_221093568"/>
                                  <w:bookmarkStart w:id="508" w:name="__UnoMark__648_221093568"/>
                                  <w:bookmarkStart w:id="509" w:name="__UnoMark__647_221093568"/>
                                  <w:bookmarkEnd w:id="508"/>
                                  <w:bookmarkEnd w:id="509"/>
                                </w:p>
                              </w:tc>
                              <w:tc>
                                <w:tcPr>
                                  <w:tcW w:w="8932" w:type="dxa"/>
                                  <w:gridSpan w:val="21"/>
                                  <w:tcBorders>
                                    <w:bottom w:val="single" w:sz="4" w:space="0" w:color="000000"/>
                                    <w:insideH w:val="single" w:sz="4" w:space="0" w:color="000000"/>
                                  </w:tcBorders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5103" w:leader="none"/>
                                      <w:tab w:val="left" w:pos="7938" w:leader="none"/>
                                    </w:tabs>
                                    <w:rPr/>
                                  </w:pPr>
                                  <w:r>
                                    <w:rPr/>
                                  </w:r>
                                  <w:bookmarkStart w:id="510" w:name="__UnoMark__649_221093568"/>
                                  <w:bookmarkStart w:id="511" w:name="__UnoMark__649_221093568"/>
                                  <w:bookmarkEnd w:id="511"/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5103" w:leader="none"/>
                                      <w:tab w:val="left" w:pos="7938" w:leader="none"/>
                                    </w:tabs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5103" w:leader="none"/>
                                      <w:tab w:val="left" w:pos="7938" w:leader="none"/>
                                    </w:tabs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5103" w:leader="none"/>
                                      <w:tab w:val="left" w:pos="7938" w:leader="none"/>
                                    </w:tabs>
                                    <w:ind w:left="4508" w:hanging="0"/>
                                    <w:rPr/>
                                  </w:pPr>
                                  <w:r>
                                    <w:rPr/>
                                    <w:t>Подписи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7938" w:leader="none"/>
                                      <w:tab w:val="center" w:pos="8052" w:leader="none"/>
                                    </w:tabs>
                                    <w:ind w:right="115" w:firstLine="6635"/>
                                    <w:rPr/>
                                  </w:pPr>
                                  <w:r>
                                    <w:rPr/>
                                    <w:t>Отметки банка</w:t>
                                  </w:r>
                                  <w:bookmarkStart w:id="512" w:name="__UnoMark__650_221093568"/>
                                  <w:bookmarkEnd w:id="512"/>
                                </w:p>
                              </w:tc>
                              <w:tc>
                                <w:tcPr>
                                  <w:tcW w:w="56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513" w:name="__UnoMark__652_221093568"/>
                                  <w:bookmarkStart w:id="514" w:name="__UnoMark__651_221093568"/>
                                  <w:bookmarkStart w:id="515" w:name="__UnoMark__652_221093568"/>
                                  <w:bookmarkStart w:id="516" w:name="__UnoMark__651_221093568"/>
                                  <w:bookmarkEnd w:id="515"/>
                                  <w:bookmarkEnd w:id="516"/>
                                </w:p>
                              </w:tc>
                              <w:tc>
                                <w:tcPr>
                                  <w:tcW w:w="309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517" w:name="__UnoMark__653_221093568"/>
                                  <w:bookmarkStart w:id="518" w:name="__UnoMark__653_221093568"/>
                                  <w:bookmarkEnd w:id="518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1.7pt;height:462.35pt;mso-wrap-distance-left:9pt;mso-wrap-distance-right:9pt;mso-wrap-distance-top:0pt;mso-wrap-distance-bottom:0pt;margin-top:10.05pt;mso-position-vertical-relative:page;margin-left:-1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201" w:topFromText="0" w:vertAnchor="page"/>
                        <w:tblW w:w="9834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28" w:type="dxa"/>
                          <w:bottom w:w="0" w:type="dxa"/>
                          <w:right w:w="28" w:type="dxa"/>
                        </w:tblCellMar>
                        <w:tblLook w:val="0000"/>
                      </w:tblPr>
                      <w:tblGrid>
                        <w:gridCol w:w="27"/>
                        <w:gridCol w:w="1134"/>
                        <w:gridCol w:w="851"/>
                        <w:gridCol w:w="425"/>
                        <w:gridCol w:w="284"/>
                        <w:gridCol w:w="850"/>
                        <w:gridCol w:w="567"/>
                        <w:gridCol w:w="1"/>
                        <w:gridCol w:w="566"/>
                        <w:gridCol w:w="1"/>
                        <w:gridCol w:w="1"/>
                        <w:gridCol w:w="850"/>
                        <w:gridCol w:w="565"/>
                        <w:gridCol w:w="285"/>
                        <w:gridCol w:w="1"/>
                        <w:gridCol w:w="567"/>
                        <w:gridCol w:w="565"/>
                        <w:gridCol w:w="568"/>
                        <w:gridCol w:w="423"/>
                        <w:gridCol w:w="1"/>
                        <w:gridCol w:w="426"/>
                        <w:gridCol w:w="1"/>
                        <w:gridCol w:w="1"/>
                        <w:gridCol w:w="563"/>
                        <w:gridCol w:w="1"/>
                        <w:gridCol w:w="1"/>
                        <w:gridCol w:w="308"/>
                      </w:tblGrid>
                      <w:tr>
                        <w:trPr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-360" w:right="478" w:firstLine="540"/>
                              <w:jc w:val="center"/>
                              <w:rPr>
                                <w:b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r>
                            <w:bookmarkStart w:id="519" w:name="__UnoMark__354_221093568"/>
                            <w:bookmarkStart w:id="520" w:name="__UnoMark__354_221093568"/>
                            <w:bookmarkEnd w:id="520"/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521" w:name="__UnoMark__356_221093568"/>
                            <w:bookmarkStart w:id="522" w:name="__UnoMark__355_221093568"/>
                            <w:bookmarkStart w:id="523" w:name="__UnoMark__356_221093568"/>
                            <w:bookmarkStart w:id="524" w:name="__UnoMark__355_221093568"/>
                            <w:bookmarkEnd w:id="523"/>
                            <w:bookmarkEnd w:id="524"/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25" w:name="__UnoMark__358_221093568"/>
                            <w:bookmarkStart w:id="526" w:name="__UnoMark__357_221093568"/>
                            <w:bookmarkStart w:id="527" w:name="__UnoMark__358_221093568"/>
                            <w:bookmarkStart w:id="528" w:name="__UnoMark__357_221093568"/>
                            <w:bookmarkEnd w:id="527"/>
                            <w:bookmarkEnd w:id="528"/>
                          </w:p>
                        </w:tc>
                        <w:tc>
                          <w:tcPr>
                            <w:tcW w:w="1984" w:type="dxa"/>
                            <w:gridSpan w:val="4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529" w:name="__UnoMark__360_221093568"/>
                            <w:bookmarkStart w:id="530" w:name="__UnoMark__359_221093568"/>
                            <w:bookmarkStart w:id="531" w:name="__UnoMark__360_221093568"/>
                            <w:bookmarkStart w:id="532" w:name="__UnoMark__359_221093568"/>
                            <w:bookmarkEnd w:id="531"/>
                            <w:bookmarkEnd w:id="532"/>
                          </w:p>
                        </w:tc>
                        <w:tc>
                          <w:tcPr>
                            <w:tcW w:w="3826" w:type="dxa"/>
                            <w:gridSpan w:val="10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33" w:name="__UnoMark__362_221093568"/>
                            <w:bookmarkStart w:id="534" w:name="__UnoMark__361_221093568"/>
                            <w:bookmarkStart w:id="535" w:name="__UnoMark__362_221093568"/>
                            <w:bookmarkStart w:id="536" w:name="__UnoMark__361_221093568"/>
                            <w:bookmarkEnd w:id="535"/>
                            <w:bookmarkEnd w:id="536"/>
                          </w:p>
                        </w:tc>
                        <w:tc>
                          <w:tcPr>
                            <w:tcW w:w="1302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37" w:name="__UnoMark__363_221093568"/>
                            <w:bookmarkEnd w:id="537"/>
                            <w:r>
                              <w:rPr/>
                              <w:t>0401060</w:t>
                            </w:r>
                            <w:bookmarkStart w:id="538" w:name="__UnoMark__364_221093568"/>
                            <w:bookmarkEnd w:id="538"/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39" w:name="__UnoMark__366_221093568"/>
                            <w:bookmarkStart w:id="540" w:name="__UnoMark__365_221093568"/>
                            <w:bookmarkStart w:id="541" w:name="__UnoMark__366_221093568"/>
                            <w:bookmarkStart w:id="542" w:name="__UnoMark__365_221093568"/>
                            <w:bookmarkEnd w:id="541"/>
                            <w:bookmarkEnd w:id="542"/>
                          </w:p>
                        </w:tc>
                        <w:tc>
                          <w:tcPr>
                            <w:tcW w:w="1985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3" w:name="__UnoMark__367_221093568"/>
                            <w:bookmarkEnd w:id="543"/>
                            <w:r>
                              <w:rPr>
                                <w:sz w:val="16"/>
                                <w:szCs w:val="16"/>
                              </w:rPr>
                              <w:t>Поступ. в банк плат.</w:t>
                            </w:r>
                            <w:bookmarkStart w:id="544" w:name="__UnoMark__368_221093568"/>
                            <w:bookmarkEnd w:id="544"/>
                          </w:p>
                        </w:tc>
                        <w:tc>
                          <w:tcPr>
                            <w:tcW w:w="709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545" w:name="__UnoMark__370_221093568"/>
                            <w:bookmarkStart w:id="546" w:name="__UnoMark__369_221093568"/>
                            <w:bookmarkStart w:id="547" w:name="__UnoMark__370_221093568"/>
                            <w:bookmarkStart w:id="548" w:name="__UnoMark__369_221093568"/>
                            <w:bookmarkEnd w:id="547"/>
                            <w:bookmarkEnd w:id="548"/>
                          </w:p>
                        </w:tc>
                        <w:tc>
                          <w:tcPr>
                            <w:tcW w:w="1984" w:type="dxa"/>
                            <w:gridSpan w:val="4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49" w:name="__UnoMark__371_221093568"/>
                            <w:bookmarkEnd w:id="549"/>
                            <w:r>
                              <w:rPr>
                                <w:sz w:val="16"/>
                                <w:szCs w:val="16"/>
                              </w:rPr>
                              <w:t>Списано со сч. плат.</w:t>
                            </w:r>
                            <w:bookmarkStart w:id="550" w:name="__UnoMark__372_221093568"/>
                            <w:bookmarkEnd w:id="550"/>
                          </w:p>
                        </w:tc>
                        <w:tc>
                          <w:tcPr>
                            <w:tcW w:w="3826" w:type="dxa"/>
                            <w:gridSpan w:val="10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551" w:name="__UnoMark__374_221093568"/>
                            <w:bookmarkStart w:id="552" w:name="__UnoMark__373_221093568"/>
                            <w:bookmarkStart w:id="553" w:name="__UnoMark__374_221093568"/>
                            <w:bookmarkStart w:id="554" w:name="__UnoMark__373_221093568"/>
                            <w:bookmarkEnd w:id="553"/>
                            <w:bookmarkEnd w:id="554"/>
                          </w:p>
                        </w:tc>
                        <w:tc>
                          <w:tcPr>
                            <w:tcW w:w="1302" w:type="dxa"/>
                            <w:gridSpan w:val="8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555" w:name="__UnoMark__376_221093568"/>
                            <w:bookmarkStart w:id="556" w:name="__UnoMark__375_221093568"/>
                            <w:bookmarkStart w:id="557" w:name="__UnoMark__376_221093568"/>
                            <w:bookmarkStart w:id="558" w:name="__UnoMark__375_221093568"/>
                            <w:bookmarkEnd w:id="557"/>
                            <w:bookmarkEnd w:id="558"/>
                          </w:p>
                        </w:tc>
                      </w:tr>
                      <w:tr>
                        <w:trPr>
                          <w:trHeight w:val="408" w:hRule="atLeast"/>
                        </w:trPr>
                        <w:tc>
                          <w:tcPr>
                            <w:tcW w:w="4138" w:type="dxa"/>
                            <w:gridSpan w:val="7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tabs>
                                <w:tab w:val="center" w:pos="4111" w:leader="none"/>
                              </w:tabs>
                              <w:rPr/>
                            </w:pPr>
                            <w:bookmarkStart w:id="559" w:name="__UnoMark__377_221093568"/>
                            <w:bookmarkEnd w:id="559"/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ПЛАТЕЖНОЕ ПОРУЧЕНИЕ № </w:t>
                              <w:tab/>
                            </w:r>
                            <w:bookmarkStart w:id="560" w:name="__UnoMark__378_221093568"/>
                            <w:bookmarkEnd w:id="560"/>
                          </w:p>
                        </w:tc>
                        <w:tc>
                          <w:tcPr>
                            <w:tcW w:w="1984" w:type="dxa"/>
                            <w:gridSpan w:val="6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561" w:name="__UnoMark__380_221093568"/>
                            <w:bookmarkStart w:id="562" w:name="__UnoMark__379_221093568"/>
                            <w:bookmarkStart w:id="563" w:name="__UnoMark__380_221093568"/>
                            <w:bookmarkStart w:id="564" w:name="__UnoMark__379_221093568"/>
                            <w:bookmarkEnd w:id="563"/>
                            <w:bookmarkEnd w:id="564"/>
                          </w:p>
                        </w:tc>
                        <w:tc>
                          <w:tcPr>
                            <w:tcW w:w="286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65" w:name="__UnoMark__382_221093568"/>
                            <w:bookmarkStart w:id="566" w:name="__UnoMark__381_221093568"/>
                            <w:bookmarkStart w:id="567" w:name="__UnoMark__382_221093568"/>
                            <w:bookmarkStart w:id="568" w:name="__UnoMark__381_221093568"/>
                            <w:bookmarkEnd w:id="567"/>
                            <w:bookmarkEnd w:id="568"/>
                          </w:p>
                        </w:tc>
                        <w:tc>
                          <w:tcPr>
                            <w:tcW w:w="2124" w:type="dxa"/>
                            <w:gridSpan w:val="5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569" w:name="__UnoMark__384_221093568"/>
                            <w:bookmarkStart w:id="570" w:name="__UnoMark__383_221093568"/>
                            <w:bookmarkStart w:id="571" w:name="__UnoMark__384_221093568"/>
                            <w:bookmarkStart w:id="572" w:name="__UnoMark__383_221093568"/>
                            <w:bookmarkEnd w:id="571"/>
                            <w:bookmarkEnd w:id="572"/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573" w:name="__UnoMark__386_221093568"/>
                            <w:bookmarkStart w:id="574" w:name="__UnoMark__385_221093568"/>
                            <w:bookmarkStart w:id="575" w:name="__UnoMark__386_221093568"/>
                            <w:bookmarkStart w:id="576" w:name="__UnoMark__385_221093568"/>
                            <w:bookmarkEnd w:id="575"/>
                            <w:bookmarkEnd w:id="576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bookmarkStart w:id="577" w:name="__UnoMark__388_221093568"/>
                            <w:bookmarkStart w:id="578" w:name="__UnoMark__387_221093568"/>
                            <w:bookmarkStart w:id="579" w:name="__UnoMark__388_221093568"/>
                            <w:bookmarkStart w:id="580" w:name="__UnoMark__387_221093568"/>
                            <w:bookmarkEnd w:id="579"/>
                            <w:bookmarkEnd w:id="580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81" w:name="__UnoMark__390_221093568"/>
                            <w:bookmarkStart w:id="582" w:name="__UnoMark__389_221093568"/>
                            <w:bookmarkStart w:id="583" w:name="__UnoMark__390_221093568"/>
                            <w:bookmarkStart w:id="584" w:name="__UnoMark__389_221093568"/>
                            <w:bookmarkEnd w:id="583"/>
                            <w:bookmarkEnd w:id="584"/>
                          </w:p>
                        </w:tc>
                      </w:tr>
                      <w:tr>
                        <w:trPr>
                          <w:trHeight w:val="70" w:hRule="atLeast"/>
                        </w:trPr>
                        <w:tc>
                          <w:tcPr>
                            <w:tcW w:w="4138" w:type="dxa"/>
                            <w:gridSpan w:val="7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585" w:name="__UnoMark__392_221093568"/>
                            <w:bookmarkStart w:id="586" w:name="__UnoMark__391_221093568"/>
                            <w:bookmarkStart w:id="587" w:name="__UnoMark__392_221093568"/>
                            <w:bookmarkStart w:id="588" w:name="__UnoMark__391_221093568"/>
                            <w:bookmarkEnd w:id="587"/>
                            <w:bookmarkEnd w:id="588"/>
                          </w:p>
                        </w:tc>
                        <w:tc>
                          <w:tcPr>
                            <w:tcW w:w="1984" w:type="dxa"/>
                            <w:gridSpan w:val="6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89" w:name="__UnoMark__393_221093568"/>
                            <w:bookmarkEnd w:id="589"/>
                            <w:r>
                              <w:rPr>
                                <w:sz w:val="16"/>
                                <w:szCs w:val="16"/>
                              </w:rPr>
                              <w:t>Дата</w:t>
                            </w:r>
                            <w:bookmarkStart w:id="590" w:name="__UnoMark__394_221093568"/>
                            <w:bookmarkEnd w:id="590"/>
                          </w:p>
                        </w:tc>
                        <w:tc>
                          <w:tcPr>
                            <w:tcW w:w="286" w:type="dxa"/>
                            <w:gridSpan w:val="2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591" w:name="__UnoMark__396_221093568"/>
                            <w:bookmarkStart w:id="592" w:name="__UnoMark__395_221093568"/>
                            <w:bookmarkStart w:id="593" w:name="__UnoMark__396_221093568"/>
                            <w:bookmarkStart w:id="594" w:name="__UnoMark__395_221093568"/>
                            <w:bookmarkEnd w:id="593"/>
                            <w:bookmarkEnd w:id="594"/>
                          </w:p>
                        </w:tc>
                        <w:tc>
                          <w:tcPr>
                            <w:tcW w:w="2124" w:type="dxa"/>
                            <w:gridSpan w:val="5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595" w:name="__UnoMark__397_221093568"/>
                            <w:bookmarkEnd w:id="595"/>
                            <w:r>
                              <w:rPr>
                                <w:sz w:val="16"/>
                                <w:szCs w:val="16"/>
                              </w:rPr>
                              <w:t>Вид платежа</w:t>
                            </w:r>
                            <w:bookmarkStart w:id="596" w:name="__UnoMark__398_221093568"/>
                            <w:bookmarkEnd w:id="596"/>
                          </w:p>
                        </w:tc>
                        <w:tc>
                          <w:tcPr>
                            <w:tcW w:w="427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597" w:name="__UnoMark__400_221093568"/>
                            <w:bookmarkStart w:id="598" w:name="__UnoMark__399_221093568"/>
                            <w:bookmarkStart w:id="599" w:name="__UnoMark__400_221093568"/>
                            <w:bookmarkStart w:id="600" w:name="__UnoMark__399_221093568"/>
                            <w:bookmarkEnd w:id="599"/>
                            <w:bookmarkEnd w:id="600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601" w:name="__UnoMark__402_221093568"/>
                            <w:bookmarkStart w:id="602" w:name="__UnoMark__401_221093568"/>
                            <w:bookmarkStart w:id="603" w:name="__UnoMark__402_221093568"/>
                            <w:bookmarkStart w:id="604" w:name="__UnoMark__401_221093568"/>
                            <w:bookmarkEnd w:id="603"/>
                            <w:bookmarkEnd w:id="604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05" w:name="__UnoMark__404_221093568"/>
                            <w:bookmarkStart w:id="606" w:name="__UnoMark__403_221093568"/>
                            <w:bookmarkStart w:id="607" w:name="__UnoMark__404_221093568"/>
                            <w:bookmarkStart w:id="608" w:name="__UnoMark__403_221093568"/>
                            <w:bookmarkEnd w:id="607"/>
                            <w:bookmarkEnd w:id="608"/>
                          </w:p>
                        </w:tc>
                      </w:tr>
                      <w:tr>
                        <w:trPr>
                          <w:trHeight w:val="522" w:hRule="atLeast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09" w:name="__UnoMark__406_221093568"/>
                            <w:bookmarkStart w:id="610" w:name="__UnoMark__405_221093568"/>
                            <w:bookmarkStart w:id="611" w:name="__UnoMark__406_221093568"/>
                            <w:bookmarkStart w:id="612" w:name="__UnoMark__405_221093568"/>
                            <w:bookmarkEnd w:id="611"/>
                            <w:bookmarkEnd w:id="612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13" w:name="__UnoMark__407_221093568"/>
                            <w:bookmarkEnd w:id="613"/>
                            <w:r>
                              <w:rPr/>
                              <w:t>Сумма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прописью</w:t>
                            </w:r>
                            <w:bookmarkStart w:id="614" w:name="__UnoMark__408_221093568"/>
                            <w:bookmarkEnd w:id="614"/>
                          </w:p>
                        </w:tc>
                        <w:tc>
                          <w:tcPr>
                            <w:tcW w:w="7798" w:type="dxa"/>
                            <w:gridSpan w:val="2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615" w:name="__UnoMark__409_221093568"/>
                            <w:bookmarkEnd w:id="615"/>
                            <w:r>
                              <w:rPr/>
                              <w:t>Одна тысяча рублей 00 копеек</w:t>
                            </w:r>
                            <w:bookmarkStart w:id="616" w:name="__UnoMark__410_221093568"/>
                            <w:bookmarkEnd w:id="616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17" w:name="__UnoMark__412_221093568"/>
                            <w:bookmarkStart w:id="618" w:name="__UnoMark__411_221093568"/>
                            <w:bookmarkStart w:id="619" w:name="__UnoMark__412_221093568"/>
                            <w:bookmarkStart w:id="620" w:name="__UnoMark__411_221093568"/>
                            <w:bookmarkEnd w:id="619"/>
                            <w:bookmarkEnd w:id="620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21" w:name="__UnoMark__414_221093568"/>
                            <w:bookmarkStart w:id="622" w:name="__UnoMark__413_221093568"/>
                            <w:bookmarkStart w:id="623" w:name="__UnoMark__414_221093568"/>
                            <w:bookmarkStart w:id="624" w:name="__UnoMark__413_221093568"/>
                            <w:bookmarkEnd w:id="623"/>
                            <w:bookmarkEnd w:id="624"/>
                          </w:p>
                        </w:tc>
                      </w:tr>
                      <w:tr>
                        <w:trPr>
                          <w:trHeight w:val="26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25" w:name="__UnoMark__416_221093568"/>
                            <w:bookmarkStart w:id="626" w:name="__UnoMark__415_221093568"/>
                            <w:bookmarkStart w:id="627" w:name="__UnoMark__416_221093568"/>
                            <w:bookmarkStart w:id="628" w:name="__UnoMark__415_221093568"/>
                            <w:bookmarkEnd w:id="627"/>
                            <w:bookmarkEnd w:id="628"/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29" w:name="__UnoMark__417_221093568"/>
                            <w:bookmarkEnd w:id="629"/>
                            <w:r>
                              <w:rPr/>
                              <w:t xml:space="preserve">ИНН  </w:t>
                            </w:r>
                            <w:bookmarkStart w:id="630" w:name="__UnoMark__418_221093568"/>
                            <w:bookmarkEnd w:id="630"/>
                          </w:p>
                        </w:tc>
                        <w:tc>
                          <w:tcPr>
                            <w:tcW w:w="2269" w:type="dxa"/>
                            <w:gridSpan w:val="6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631" w:name="__UnoMark__419_221093568"/>
                            <w:bookmarkEnd w:id="631"/>
                            <w:r>
                              <w:rPr/>
                              <w:t xml:space="preserve">КПП  </w:t>
                            </w:r>
                            <w:bookmarkStart w:id="632" w:name="__UnoMark__420_221093568"/>
                            <w:bookmarkEnd w:id="632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633" w:name="__UnoMark__421_221093568"/>
                            <w:bookmarkEnd w:id="633"/>
                            <w:r>
                              <w:rPr/>
                              <w:t>Сумма</w:t>
                            </w:r>
                            <w:bookmarkStart w:id="634" w:name="__UnoMark__422_221093568"/>
                            <w:bookmarkEnd w:id="634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635" w:name="__UnoMark__423_221093568"/>
                            <w:bookmarkEnd w:id="635"/>
                            <w:r>
                              <w:rPr/>
                              <w:t>1000</w:t>
                            </w:r>
                            <w:bookmarkStart w:id="636" w:name="__UnoMark__424_221093568"/>
                            <w:bookmarkEnd w:id="636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37" w:name="__UnoMark__426_221093568"/>
                            <w:bookmarkStart w:id="638" w:name="__UnoMark__425_221093568"/>
                            <w:bookmarkStart w:id="639" w:name="__UnoMark__426_221093568"/>
                            <w:bookmarkStart w:id="640" w:name="__UnoMark__425_221093568"/>
                            <w:bookmarkEnd w:id="639"/>
                            <w:bookmarkEnd w:id="640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41" w:name="__UnoMark__428_221093568"/>
                            <w:bookmarkStart w:id="642" w:name="__UnoMark__427_221093568"/>
                            <w:bookmarkStart w:id="643" w:name="__UnoMark__428_221093568"/>
                            <w:bookmarkStart w:id="644" w:name="__UnoMark__427_221093568"/>
                            <w:bookmarkEnd w:id="643"/>
                            <w:bookmarkEnd w:id="644"/>
                          </w:p>
                        </w:tc>
                      </w:tr>
                      <w:tr>
                        <w:trPr>
                          <w:trHeight w:val="57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45" w:name="__UnoMark__430_221093568"/>
                            <w:bookmarkStart w:id="646" w:name="__UnoMark__429_221093568"/>
                            <w:bookmarkStart w:id="647" w:name="__UnoMark__430_221093568"/>
                            <w:bookmarkStart w:id="648" w:name="__UnoMark__429_221093568"/>
                            <w:bookmarkEnd w:id="647"/>
                            <w:bookmarkEnd w:id="648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restart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49" w:name="__UnoMark__432_221093568"/>
                            <w:bookmarkStart w:id="650" w:name="__UnoMark__431_221093568"/>
                            <w:bookmarkStart w:id="651" w:name="__UnoMark__432_221093568"/>
                            <w:bookmarkStart w:id="652" w:name="__UnoMark__431_221093568"/>
                            <w:bookmarkEnd w:id="651"/>
                            <w:bookmarkEnd w:id="652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653" w:name="__UnoMark__434_221093568"/>
                            <w:bookmarkStart w:id="654" w:name="__UnoMark__433_221093568"/>
                            <w:bookmarkStart w:id="655" w:name="__UnoMark__434_221093568"/>
                            <w:bookmarkStart w:id="656" w:name="__UnoMark__433_221093568"/>
                            <w:bookmarkEnd w:id="655"/>
                            <w:bookmarkEnd w:id="656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continue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657" w:name="__UnoMark__436_221093568"/>
                            <w:bookmarkStart w:id="658" w:name="__UnoMark__435_221093568"/>
                            <w:bookmarkStart w:id="659" w:name="__UnoMark__436_221093568"/>
                            <w:bookmarkStart w:id="660" w:name="__UnoMark__435_221093568"/>
                            <w:bookmarkEnd w:id="659"/>
                            <w:bookmarkEnd w:id="660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61" w:name="__UnoMark__438_221093568"/>
                            <w:bookmarkStart w:id="662" w:name="__UnoMark__437_221093568"/>
                            <w:bookmarkStart w:id="663" w:name="__UnoMark__438_221093568"/>
                            <w:bookmarkStart w:id="664" w:name="__UnoMark__437_221093568"/>
                            <w:bookmarkEnd w:id="663"/>
                            <w:bookmarkEnd w:id="664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65" w:name="__UnoMark__440_221093568"/>
                            <w:bookmarkStart w:id="666" w:name="__UnoMark__439_221093568"/>
                            <w:bookmarkStart w:id="667" w:name="__UnoMark__440_221093568"/>
                            <w:bookmarkStart w:id="668" w:name="__UnoMark__439_221093568"/>
                            <w:bookmarkEnd w:id="667"/>
                            <w:bookmarkEnd w:id="668"/>
                          </w:p>
                        </w:tc>
                      </w:tr>
                      <w:tr>
                        <w:trPr>
                          <w:trHeight w:val="56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69" w:name="__UnoMark__442_221093568"/>
                            <w:bookmarkStart w:id="670" w:name="__UnoMark__441_221093568"/>
                            <w:bookmarkStart w:id="671" w:name="__UnoMark__442_221093568"/>
                            <w:bookmarkStart w:id="672" w:name="__UnoMark__441_221093568"/>
                            <w:bookmarkEnd w:id="671"/>
                            <w:bookmarkEnd w:id="672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continue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73" w:name="__UnoMark__444_221093568"/>
                            <w:bookmarkStart w:id="674" w:name="__UnoMark__443_221093568"/>
                            <w:bookmarkStart w:id="675" w:name="__UnoMark__444_221093568"/>
                            <w:bookmarkStart w:id="676" w:name="__UnoMark__443_221093568"/>
                            <w:bookmarkEnd w:id="675"/>
                            <w:bookmarkEnd w:id="676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677" w:name="__UnoMark__445_221093568"/>
                            <w:bookmarkEnd w:id="677"/>
                            <w:r>
                              <w:rPr/>
                              <w:t>Сч. №</w:t>
                            </w:r>
                            <w:bookmarkStart w:id="678" w:name="__UnoMark__446_221093568"/>
                            <w:bookmarkEnd w:id="678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restart"/>
                            <w:tcBorders>
                              <w:top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679" w:name="__UnoMark__448_221093568"/>
                            <w:bookmarkStart w:id="680" w:name="__UnoMark__447_221093568"/>
                            <w:bookmarkStart w:id="681" w:name="__UnoMark__448_221093568"/>
                            <w:bookmarkStart w:id="682" w:name="__UnoMark__447_221093568"/>
                            <w:bookmarkEnd w:id="681"/>
                            <w:bookmarkEnd w:id="682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83" w:name="__UnoMark__450_221093568"/>
                            <w:bookmarkStart w:id="684" w:name="__UnoMark__449_221093568"/>
                            <w:bookmarkStart w:id="685" w:name="__UnoMark__450_221093568"/>
                            <w:bookmarkStart w:id="686" w:name="__UnoMark__449_221093568"/>
                            <w:bookmarkEnd w:id="685"/>
                            <w:bookmarkEnd w:id="686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87" w:name="__UnoMark__452_221093568"/>
                            <w:bookmarkStart w:id="688" w:name="__UnoMark__451_221093568"/>
                            <w:bookmarkStart w:id="689" w:name="__UnoMark__452_221093568"/>
                            <w:bookmarkStart w:id="690" w:name="__UnoMark__451_221093568"/>
                            <w:bookmarkEnd w:id="689"/>
                            <w:bookmarkEnd w:id="690"/>
                          </w:p>
                        </w:tc>
                      </w:tr>
                      <w:tr>
                        <w:trPr>
                          <w:trHeight w:val="8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691" w:name="__UnoMark__454_221093568"/>
                            <w:bookmarkStart w:id="692" w:name="__UnoMark__453_221093568"/>
                            <w:bookmarkStart w:id="693" w:name="__UnoMark__454_221093568"/>
                            <w:bookmarkStart w:id="694" w:name="__UnoMark__453_221093568"/>
                            <w:bookmarkEnd w:id="693"/>
                            <w:bookmarkEnd w:id="694"/>
                          </w:p>
                        </w:tc>
                        <w:tc>
                          <w:tcPr>
                            <w:tcW w:w="4679" w:type="dxa"/>
                            <w:gridSpan w:val="9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695" w:name="__UnoMark__455_221093568"/>
                            <w:bookmarkEnd w:id="695"/>
                            <w:r>
                              <w:rPr/>
                              <w:t>Плательщик</w:t>
                            </w:r>
                            <w:bookmarkStart w:id="696" w:name="__UnoMark__456_221093568"/>
                            <w:bookmarkEnd w:id="696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continue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697" w:name="__UnoMark__458_221093568"/>
                            <w:bookmarkStart w:id="698" w:name="__UnoMark__457_221093568"/>
                            <w:bookmarkStart w:id="699" w:name="__UnoMark__458_221093568"/>
                            <w:bookmarkStart w:id="700" w:name="__UnoMark__457_221093568"/>
                            <w:bookmarkEnd w:id="699"/>
                            <w:bookmarkEnd w:id="700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701" w:name="__UnoMark__460_221093568"/>
                            <w:bookmarkStart w:id="702" w:name="__UnoMark__459_221093568"/>
                            <w:bookmarkStart w:id="703" w:name="__UnoMark__460_221093568"/>
                            <w:bookmarkStart w:id="704" w:name="__UnoMark__459_221093568"/>
                            <w:bookmarkEnd w:id="703"/>
                            <w:bookmarkEnd w:id="704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05" w:name="__UnoMark__462_221093568"/>
                            <w:bookmarkStart w:id="706" w:name="__UnoMark__461_221093568"/>
                            <w:bookmarkStart w:id="707" w:name="__UnoMark__462_221093568"/>
                            <w:bookmarkStart w:id="708" w:name="__UnoMark__461_221093568"/>
                            <w:bookmarkEnd w:id="707"/>
                            <w:bookmarkEnd w:id="708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09" w:name="__UnoMark__464_221093568"/>
                            <w:bookmarkStart w:id="710" w:name="__UnoMark__463_221093568"/>
                            <w:bookmarkStart w:id="711" w:name="__UnoMark__464_221093568"/>
                            <w:bookmarkStart w:id="712" w:name="__UnoMark__463_221093568"/>
                            <w:bookmarkEnd w:id="711"/>
                            <w:bookmarkEnd w:id="712"/>
                          </w:p>
                        </w:tc>
                      </w:tr>
                      <w:tr>
                        <w:trPr>
                          <w:trHeight w:val="28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13" w:name="__UnoMark__466_221093568"/>
                            <w:bookmarkStart w:id="714" w:name="__UnoMark__465_221093568"/>
                            <w:bookmarkStart w:id="715" w:name="__UnoMark__466_221093568"/>
                            <w:bookmarkStart w:id="716" w:name="__UnoMark__465_221093568"/>
                            <w:bookmarkEnd w:id="715"/>
                            <w:bookmarkEnd w:id="716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17" w:name="__UnoMark__468_221093568"/>
                            <w:bookmarkStart w:id="718" w:name="__UnoMark__467_221093568"/>
                            <w:bookmarkStart w:id="719" w:name="__UnoMark__468_221093568"/>
                            <w:bookmarkStart w:id="720" w:name="__UnoMark__467_221093568"/>
                            <w:bookmarkEnd w:id="719"/>
                            <w:bookmarkEnd w:id="720"/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721" w:name="__UnoMark__469_221093568"/>
                            <w:bookmarkEnd w:id="721"/>
                            <w:r>
                              <w:rPr/>
                              <w:t>БИК</w:t>
                            </w:r>
                            <w:bookmarkStart w:id="722" w:name="__UnoMark__470_221093568"/>
                            <w:bookmarkEnd w:id="722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723" w:name="__UnoMark__472_221093568"/>
                            <w:bookmarkStart w:id="724" w:name="__UnoMark__471_221093568"/>
                            <w:bookmarkStart w:id="725" w:name="__UnoMark__472_221093568"/>
                            <w:bookmarkStart w:id="726" w:name="__UnoMark__471_221093568"/>
                            <w:bookmarkEnd w:id="725"/>
                            <w:bookmarkEnd w:id="726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27" w:name="__UnoMark__474_221093568"/>
                            <w:bookmarkStart w:id="728" w:name="__UnoMark__473_221093568"/>
                            <w:bookmarkStart w:id="729" w:name="__UnoMark__474_221093568"/>
                            <w:bookmarkStart w:id="730" w:name="__UnoMark__473_221093568"/>
                            <w:bookmarkEnd w:id="729"/>
                            <w:bookmarkEnd w:id="730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31" w:name="__UnoMark__476_221093568"/>
                            <w:bookmarkStart w:id="732" w:name="__UnoMark__475_221093568"/>
                            <w:bookmarkStart w:id="733" w:name="__UnoMark__476_221093568"/>
                            <w:bookmarkStart w:id="734" w:name="__UnoMark__475_221093568"/>
                            <w:bookmarkEnd w:id="733"/>
                            <w:bookmarkEnd w:id="734"/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35" w:name="__UnoMark__478_221093568"/>
                            <w:bookmarkStart w:id="736" w:name="__UnoMark__477_221093568"/>
                            <w:bookmarkStart w:id="737" w:name="__UnoMark__478_221093568"/>
                            <w:bookmarkStart w:id="738" w:name="__UnoMark__477_221093568"/>
                            <w:bookmarkEnd w:id="737"/>
                            <w:bookmarkEnd w:id="738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continue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39" w:name="__UnoMark__480_221093568"/>
                            <w:bookmarkStart w:id="740" w:name="__UnoMark__479_221093568"/>
                            <w:bookmarkStart w:id="741" w:name="__UnoMark__480_221093568"/>
                            <w:bookmarkStart w:id="742" w:name="__UnoMark__479_221093568"/>
                            <w:bookmarkEnd w:id="741"/>
                            <w:bookmarkEnd w:id="742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743" w:name="__UnoMark__481_221093568"/>
                            <w:bookmarkEnd w:id="743"/>
                            <w:r>
                              <w:rPr/>
                              <w:t>Сч. №</w:t>
                            </w:r>
                            <w:bookmarkStart w:id="744" w:name="__UnoMark__482_221093568"/>
                            <w:bookmarkEnd w:id="744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745" w:name="__UnoMark__484_221093568"/>
                            <w:bookmarkStart w:id="746" w:name="__UnoMark__483_221093568"/>
                            <w:bookmarkStart w:id="747" w:name="__UnoMark__484_221093568"/>
                            <w:bookmarkStart w:id="748" w:name="__UnoMark__483_221093568"/>
                            <w:bookmarkEnd w:id="747"/>
                            <w:bookmarkEnd w:id="748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49" w:name="__UnoMark__486_221093568"/>
                            <w:bookmarkStart w:id="750" w:name="__UnoMark__485_221093568"/>
                            <w:bookmarkStart w:id="751" w:name="__UnoMark__486_221093568"/>
                            <w:bookmarkStart w:id="752" w:name="__UnoMark__485_221093568"/>
                            <w:bookmarkEnd w:id="751"/>
                            <w:bookmarkEnd w:id="752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53" w:name="__UnoMark__488_221093568"/>
                            <w:bookmarkStart w:id="754" w:name="__UnoMark__487_221093568"/>
                            <w:bookmarkStart w:id="755" w:name="__UnoMark__488_221093568"/>
                            <w:bookmarkStart w:id="756" w:name="__UnoMark__487_221093568"/>
                            <w:bookmarkEnd w:id="755"/>
                            <w:bookmarkEnd w:id="756"/>
                          </w:p>
                        </w:tc>
                      </w:tr>
                      <w:tr>
                        <w:trPr>
                          <w:trHeight w:val="134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57" w:name="__UnoMark__490_221093568"/>
                            <w:bookmarkStart w:id="758" w:name="__UnoMark__489_221093568"/>
                            <w:bookmarkStart w:id="759" w:name="__UnoMark__490_221093568"/>
                            <w:bookmarkStart w:id="760" w:name="__UnoMark__489_221093568"/>
                            <w:bookmarkEnd w:id="759"/>
                            <w:bookmarkEnd w:id="760"/>
                          </w:p>
                        </w:tc>
                        <w:tc>
                          <w:tcPr>
                            <w:tcW w:w="4679" w:type="dxa"/>
                            <w:gridSpan w:val="9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61" w:name="__UnoMark__491_221093568"/>
                            <w:bookmarkEnd w:id="761"/>
                            <w:r>
                              <w:rPr/>
                              <w:t>Банк плательщика</w:t>
                            </w:r>
                            <w:bookmarkStart w:id="762" w:name="__UnoMark__492_221093568"/>
                            <w:bookmarkEnd w:id="762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763" w:name="__UnoMark__494_221093568"/>
                            <w:bookmarkStart w:id="764" w:name="__UnoMark__493_221093568"/>
                            <w:bookmarkStart w:id="765" w:name="__UnoMark__494_221093568"/>
                            <w:bookmarkStart w:id="766" w:name="__UnoMark__493_221093568"/>
                            <w:bookmarkEnd w:id="765"/>
                            <w:bookmarkEnd w:id="766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continue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767" w:name="__UnoMark__496_221093568"/>
                            <w:bookmarkStart w:id="768" w:name="__UnoMark__495_221093568"/>
                            <w:bookmarkStart w:id="769" w:name="__UnoMark__496_221093568"/>
                            <w:bookmarkStart w:id="770" w:name="__UnoMark__495_221093568"/>
                            <w:bookmarkEnd w:id="769"/>
                            <w:bookmarkEnd w:id="770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71" w:name="__UnoMark__498_221093568"/>
                            <w:bookmarkStart w:id="772" w:name="__UnoMark__497_221093568"/>
                            <w:bookmarkStart w:id="773" w:name="__UnoMark__498_221093568"/>
                            <w:bookmarkStart w:id="774" w:name="__UnoMark__497_221093568"/>
                            <w:bookmarkEnd w:id="773"/>
                            <w:bookmarkEnd w:id="774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75" w:name="__UnoMark__500_221093568"/>
                            <w:bookmarkStart w:id="776" w:name="__UnoMark__499_221093568"/>
                            <w:bookmarkStart w:id="777" w:name="__UnoMark__500_221093568"/>
                            <w:bookmarkStart w:id="778" w:name="__UnoMark__499_221093568"/>
                            <w:bookmarkEnd w:id="777"/>
                            <w:bookmarkEnd w:id="778"/>
                          </w:p>
                        </w:tc>
                      </w:tr>
                      <w:tr>
                        <w:trPr>
                          <w:trHeight w:val="28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79" w:name="__UnoMark__502_221093568"/>
                            <w:bookmarkStart w:id="780" w:name="__UnoMark__501_221093568"/>
                            <w:bookmarkStart w:id="781" w:name="__UnoMark__502_221093568"/>
                            <w:bookmarkStart w:id="782" w:name="__UnoMark__501_221093568"/>
                            <w:bookmarkEnd w:id="781"/>
                            <w:bookmarkEnd w:id="782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783" w:name="__UnoMark__503_221093568"/>
                            <w:bookmarkEnd w:id="783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ОТДЕЛЕНИЕ ЯРОСЛАВЛЬ БАНКА РОССИИ //УФК по Ярославской области г. Ярославль</w:t>
                            </w:r>
                            <w:bookmarkStart w:id="784" w:name="__UnoMark__504_221093568"/>
                            <w:bookmarkEnd w:id="784"/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785" w:name="__UnoMark__505_221093568"/>
                            <w:bookmarkEnd w:id="785"/>
                            <w:r>
                              <w:rPr/>
                              <w:t>БИК</w:t>
                            </w:r>
                            <w:bookmarkStart w:id="786" w:name="__UnoMark__506_221093568"/>
                            <w:bookmarkEnd w:id="786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bookmarkStart w:id="787" w:name="__UnoMark__507_221093568"/>
                            <w:bookmarkEnd w:id="787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017888102</w:t>
                            </w:r>
                            <w:bookmarkStart w:id="788" w:name="__UnoMark__508_221093568"/>
                            <w:bookmarkEnd w:id="788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89" w:name="__UnoMark__510_221093568"/>
                            <w:bookmarkStart w:id="790" w:name="__UnoMark__509_221093568"/>
                            <w:bookmarkStart w:id="791" w:name="__UnoMark__510_221093568"/>
                            <w:bookmarkStart w:id="792" w:name="__UnoMark__509_221093568"/>
                            <w:bookmarkEnd w:id="791"/>
                            <w:bookmarkEnd w:id="792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93" w:name="__UnoMark__512_221093568"/>
                            <w:bookmarkStart w:id="794" w:name="__UnoMark__511_221093568"/>
                            <w:bookmarkStart w:id="795" w:name="__UnoMark__512_221093568"/>
                            <w:bookmarkStart w:id="796" w:name="__UnoMark__511_221093568"/>
                            <w:bookmarkEnd w:id="795"/>
                            <w:bookmarkEnd w:id="796"/>
                          </w:p>
                        </w:tc>
                      </w:tr>
                      <w:tr>
                        <w:trPr>
                          <w:trHeight w:val="293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797" w:name="__UnoMark__514_221093568"/>
                            <w:bookmarkStart w:id="798" w:name="__UnoMark__513_221093568"/>
                            <w:bookmarkStart w:id="799" w:name="__UnoMark__514_221093568"/>
                            <w:bookmarkStart w:id="800" w:name="__UnoMark__513_221093568"/>
                            <w:bookmarkEnd w:id="799"/>
                            <w:bookmarkEnd w:id="800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01" w:name="__UnoMark__516_221093568"/>
                            <w:bookmarkStart w:id="802" w:name="__UnoMark__515_221093568"/>
                            <w:bookmarkStart w:id="803" w:name="__UnoMark__516_221093568"/>
                            <w:bookmarkStart w:id="804" w:name="__UnoMark__515_221093568"/>
                            <w:bookmarkEnd w:id="803"/>
                            <w:bookmarkEnd w:id="804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05" w:name="__UnoMark__517_221093568"/>
                            <w:bookmarkEnd w:id="805"/>
                            <w:r>
                              <w:rPr/>
                              <w:t>Сч. №</w:t>
                            </w:r>
                            <w:bookmarkStart w:id="806" w:name="__UnoMark__518_221093568"/>
                            <w:bookmarkEnd w:id="806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07" w:name="__UnoMark__519_221093568"/>
                            <w:bookmarkEnd w:id="807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401 028 102 453 700 000 65</w:t>
                            </w:r>
                            <w:bookmarkStart w:id="808" w:name="__UnoMark__520_221093568"/>
                            <w:bookmarkEnd w:id="808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09" w:name="__UnoMark__522_221093568"/>
                            <w:bookmarkStart w:id="810" w:name="__UnoMark__521_221093568"/>
                            <w:bookmarkStart w:id="811" w:name="__UnoMark__522_221093568"/>
                            <w:bookmarkStart w:id="812" w:name="__UnoMark__521_221093568"/>
                            <w:bookmarkEnd w:id="811"/>
                            <w:bookmarkEnd w:id="812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13" w:name="__UnoMark__524_221093568"/>
                            <w:bookmarkStart w:id="814" w:name="__UnoMark__523_221093568"/>
                            <w:bookmarkStart w:id="815" w:name="__UnoMark__524_221093568"/>
                            <w:bookmarkStart w:id="816" w:name="__UnoMark__523_221093568"/>
                            <w:bookmarkEnd w:id="815"/>
                            <w:bookmarkEnd w:id="816"/>
                          </w:p>
                        </w:tc>
                      </w:tr>
                      <w:tr>
                        <w:trPr>
                          <w:trHeight w:val="159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17" w:name="__UnoMark__526_221093568"/>
                            <w:bookmarkStart w:id="818" w:name="__UnoMark__525_221093568"/>
                            <w:bookmarkStart w:id="819" w:name="__UnoMark__526_221093568"/>
                            <w:bookmarkStart w:id="820" w:name="__UnoMark__525_221093568"/>
                            <w:bookmarkEnd w:id="819"/>
                            <w:bookmarkEnd w:id="820"/>
                          </w:p>
                        </w:tc>
                        <w:tc>
                          <w:tcPr>
                            <w:tcW w:w="4679" w:type="dxa"/>
                            <w:gridSpan w:val="9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21" w:name="__UnoMark__527_221093568"/>
                            <w:bookmarkEnd w:id="821"/>
                            <w:r>
                              <w:rPr/>
                              <w:t>Банк получателя</w:t>
                            </w:r>
                            <w:bookmarkStart w:id="822" w:name="__UnoMark__528_221093568"/>
                            <w:bookmarkEnd w:id="822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823" w:name="__UnoMark__530_221093568"/>
                            <w:bookmarkStart w:id="824" w:name="__UnoMark__529_221093568"/>
                            <w:bookmarkStart w:id="825" w:name="__UnoMark__530_221093568"/>
                            <w:bookmarkStart w:id="826" w:name="__UnoMark__529_221093568"/>
                            <w:bookmarkEnd w:id="825"/>
                            <w:bookmarkEnd w:id="826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>
                                <w:b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</w:r>
                            <w:bookmarkStart w:id="827" w:name="__UnoMark__532_221093568"/>
                            <w:bookmarkStart w:id="828" w:name="__UnoMark__531_221093568"/>
                            <w:bookmarkStart w:id="829" w:name="__UnoMark__532_221093568"/>
                            <w:bookmarkStart w:id="830" w:name="__UnoMark__531_221093568"/>
                            <w:bookmarkEnd w:id="829"/>
                            <w:bookmarkEnd w:id="830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31" w:name="__UnoMark__534_221093568"/>
                            <w:bookmarkStart w:id="832" w:name="__UnoMark__533_221093568"/>
                            <w:bookmarkStart w:id="833" w:name="__UnoMark__534_221093568"/>
                            <w:bookmarkStart w:id="834" w:name="__UnoMark__533_221093568"/>
                            <w:bookmarkEnd w:id="833"/>
                            <w:bookmarkEnd w:id="834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35" w:name="__UnoMark__536_221093568"/>
                            <w:bookmarkStart w:id="836" w:name="__UnoMark__535_221093568"/>
                            <w:bookmarkStart w:id="837" w:name="__UnoMark__536_221093568"/>
                            <w:bookmarkStart w:id="838" w:name="__UnoMark__535_221093568"/>
                            <w:bookmarkEnd w:id="837"/>
                            <w:bookmarkEnd w:id="838"/>
                          </w:p>
                        </w:tc>
                      </w:tr>
                      <w:tr>
                        <w:trPr>
                          <w:trHeight w:val="26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39" w:name="__UnoMark__538_221093568"/>
                            <w:bookmarkStart w:id="840" w:name="__UnoMark__537_221093568"/>
                            <w:bookmarkStart w:id="841" w:name="__UnoMark__538_221093568"/>
                            <w:bookmarkStart w:id="842" w:name="__UnoMark__537_221093568"/>
                            <w:bookmarkEnd w:id="841"/>
                            <w:bookmarkEnd w:id="842"/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43" w:name="__UnoMark__539_221093568"/>
                            <w:bookmarkEnd w:id="843"/>
                            <w:r>
                              <w:rPr/>
                              <w:t>ИНН 7604068029</w:t>
                            </w:r>
                            <w:bookmarkStart w:id="844" w:name="__UnoMark__540_221093568"/>
                            <w:bookmarkEnd w:id="844"/>
                          </w:p>
                        </w:tc>
                        <w:tc>
                          <w:tcPr>
                            <w:tcW w:w="2269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45" w:name="__UnoMark__541_221093568"/>
                            <w:bookmarkEnd w:id="845"/>
                            <w:r>
                              <w:rPr/>
                              <w:t>КПП 760401001</w:t>
                            </w:r>
                            <w:bookmarkStart w:id="846" w:name="__UnoMark__542_221093568"/>
                            <w:bookmarkEnd w:id="846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47" w:name="__UnoMark__543_221093568"/>
                            <w:bookmarkEnd w:id="847"/>
                            <w:r>
                              <w:rPr/>
                              <w:t>Сч. №</w:t>
                            </w:r>
                            <w:bookmarkStart w:id="848" w:name="__UnoMark__544_221093568"/>
                            <w:bookmarkEnd w:id="848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49" w:name="__UnoMark__545_221093568"/>
                            <w:bookmarkEnd w:id="849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031 006 430 000 000 171 00</w:t>
                            </w:r>
                            <w:bookmarkStart w:id="850" w:name="__UnoMark__546_221093568"/>
                            <w:bookmarkEnd w:id="850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51" w:name="__UnoMark__548_221093568"/>
                            <w:bookmarkStart w:id="852" w:name="__UnoMark__547_221093568"/>
                            <w:bookmarkStart w:id="853" w:name="__UnoMark__548_221093568"/>
                            <w:bookmarkStart w:id="854" w:name="__UnoMark__547_221093568"/>
                            <w:bookmarkEnd w:id="853"/>
                            <w:bookmarkEnd w:id="854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55" w:name="__UnoMark__550_221093568"/>
                            <w:bookmarkStart w:id="856" w:name="__UnoMark__549_221093568"/>
                            <w:bookmarkStart w:id="857" w:name="__UnoMark__550_221093568"/>
                            <w:bookmarkStart w:id="858" w:name="__UnoMark__549_221093568"/>
                            <w:bookmarkEnd w:id="857"/>
                            <w:bookmarkEnd w:id="858"/>
                          </w:p>
                        </w:tc>
                      </w:tr>
                      <w:tr>
                        <w:trPr>
                          <w:trHeight w:val="50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59" w:name="__UnoMark__552_221093568"/>
                            <w:bookmarkStart w:id="860" w:name="__UnoMark__551_221093568"/>
                            <w:bookmarkStart w:id="861" w:name="__UnoMark__552_221093568"/>
                            <w:bookmarkStart w:id="862" w:name="__UnoMark__551_221093568"/>
                            <w:bookmarkEnd w:id="861"/>
                            <w:bookmarkEnd w:id="862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863" w:name="__UnoMark__553_221093568"/>
                            <w:bookmarkEnd w:id="863"/>
                            <w:r>
                              <w:rPr>
                                <w:sz w:val="22"/>
                                <w:szCs w:val="22"/>
                              </w:rPr>
                              <w:t>УФК по Ярославской области (для Управления Роскомнадзора по Ярославской области) (Л/С 04711А19500)</w:t>
                            </w:r>
                            <w:bookmarkStart w:id="864" w:name="__UnoMark__554_221093568"/>
                            <w:bookmarkEnd w:id="864"/>
                          </w:p>
                        </w:tc>
                        <w:tc>
                          <w:tcPr>
                            <w:tcW w:w="851" w:type="dxa"/>
                            <w:gridSpan w:val="2"/>
                            <w:vMerge w:val="continue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865" w:name="__UnoMark__556_221093568"/>
                            <w:bookmarkStart w:id="866" w:name="__UnoMark__555_221093568"/>
                            <w:bookmarkStart w:id="867" w:name="__UnoMark__556_221093568"/>
                            <w:bookmarkStart w:id="868" w:name="__UnoMark__555_221093568"/>
                            <w:bookmarkEnd w:id="867"/>
                            <w:bookmarkEnd w:id="868"/>
                          </w:p>
                        </w:tc>
                        <w:tc>
                          <w:tcPr>
                            <w:tcW w:w="3402" w:type="dxa"/>
                            <w:gridSpan w:val="10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869" w:name="__UnoMark__558_221093568"/>
                            <w:bookmarkStart w:id="870" w:name="__UnoMark__557_221093568"/>
                            <w:bookmarkStart w:id="871" w:name="__UnoMark__558_221093568"/>
                            <w:bookmarkStart w:id="872" w:name="__UnoMark__557_221093568"/>
                            <w:bookmarkEnd w:id="871"/>
                            <w:bookmarkEnd w:id="872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73" w:name="__UnoMark__560_221093568"/>
                            <w:bookmarkStart w:id="874" w:name="__UnoMark__559_221093568"/>
                            <w:bookmarkStart w:id="875" w:name="__UnoMark__560_221093568"/>
                            <w:bookmarkStart w:id="876" w:name="__UnoMark__559_221093568"/>
                            <w:bookmarkEnd w:id="875"/>
                            <w:bookmarkEnd w:id="876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77" w:name="__UnoMark__562_221093568"/>
                            <w:bookmarkStart w:id="878" w:name="__UnoMark__561_221093568"/>
                            <w:bookmarkStart w:id="879" w:name="__UnoMark__562_221093568"/>
                            <w:bookmarkStart w:id="880" w:name="__UnoMark__561_221093568"/>
                            <w:bookmarkEnd w:id="879"/>
                            <w:bookmarkEnd w:id="880"/>
                          </w:p>
                        </w:tc>
                      </w:tr>
                      <w:tr>
                        <w:trPr>
                          <w:trHeight w:val="422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81" w:name="__UnoMark__564_221093568"/>
                            <w:bookmarkStart w:id="882" w:name="__UnoMark__563_221093568"/>
                            <w:bookmarkStart w:id="883" w:name="__UnoMark__564_221093568"/>
                            <w:bookmarkStart w:id="884" w:name="__UnoMark__563_221093568"/>
                            <w:bookmarkEnd w:id="883"/>
                            <w:bookmarkEnd w:id="884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continue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85" w:name="__UnoMark__566_221093568"/>
                            <w:bookmarkStart w:id="886" w:name="__UnoMark__565_221093568"/>
                            <w:bookmarkStart w:id="887" w:name="__UnoMark__566_221093568"/>
                            <w:bookmarkStart w:id="888" w:name="__UnoMark__565_221093568"/>
                            <w:bookmarkEnd w:id="887"/>
                            <w:bookmarkEnd w:id="888"/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89" w:name="__UnoMark__567_221093568"/>
                            <w:bookmarkEnd w:id="889"/>
                            <w:r>
                              <w:rPr/>
                              <w:t>Вид оп.</w:t>
                            </w:r>
                            <w:bookmarkStart w:id="890" w:name="__UnoMark__568_221093568"/>
                            <w:bookmarkEnd w:id="890"/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000000"/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91" w:name="__UnoMark__569_221093568"/>
                            <w:bookmarkEnd w:id="891"/>
                            <w:r>
                              <w:rPr>
                                <w:lang w:val="en-US"/>
                              </w:rPr>
                              <w:t>01</w:t>
                            </w:r>
                            <w:bookmarkStart w:id="892" w:name="__UnoMark__570_221093568"/>
                            <w:bookmarkEnd w:id="892"/>
                          </w:p>
                        </w:tc>
                        <w:tc>
                          <w:tcPr>
                            <w:tcW w:w="1133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893" w:name="__UnoMark__571_221093568"/>
                            <w:bookmarkEnd w:id="893"/>
                            <w:r>
                              <w:rPr/>
                              <w:t>Срок плат.</w:t>
                            </w:r>
                            <w:bookmarkStart w:id="894" w:name="__UnoMark__572_221093568"/>
                            <w:bookmarkEnd w:id="894"/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top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895" w:name="__UnoMark__574_221093568"/>
                            <w:bookmarkStart w:id="896" w:name="__UnoMark__573_221093568"/>
                            <w:bookmarkStart w:id="897" w:name="__UnoMark__574_221093568"/>
                            <w:bookmarkStart w:id="898" w:name="__UnoMark__573_221093568"/>
                            <w:bookmarkEnd w:id="897"/>
                            <w:bookmarkEnd w:id="898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899" w:name="__UnoMark__576_221093568"/>
                            <w:bookmarkStart w:id="900" w:name="__UnoMark__575_221093568"/>
                            <w:bookmarkStart w:id="901" w:name="__UnoMark__576_221093568"/>
                            <w:bookmarkStart w:id="902" w:name="__UnoMark__575_221093568"/>
                            <w:bookmarkEnd w:id="901"/>
                            <w:bookmarkEnd w:id="902"/>
                          </w:p>
                        </w:tc>
                        <w:tc>
                          <w:tcPr>
                            <w:tcW w:w="310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03" w:name="__UnoMark__578_221093568"/>
                            <w:bookmarkStart w:id="904" w:name="__UnoMark__577_221093568"/>
                            <w:bookmarkStart w:id="905" w:name="__UnoMark__578_221093568"/>
                            <w:bookmarkStart w:id="906" w:name="__UnoMark__577_221093568"/>
                            <w:bookmarkEnd w:id="905"/>
                            <w:bookmarkEnd w:id="906"/>
                          </w:p>
                        </w:tc>
                      </w:tr>
                      <w:tr>
                        <w:trPr>
                          <w:trHeight w:val="270" w:hRule="atLeast"/>
                          <w:cantSplit w:val="true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07" w:name="__UnoMark__580_221093568"/>
                            <w:bookmarkStart w:id="908" w:name="__UnoMark__579_221093568"/>
                            <w:bookmarkStart w:id="909" w:name="__UnoMark__580_221093568"/>
                            <w:bookmarkStart w:id="910" w:name="__UnoMark__579_221093568"/>
                            <w:bookmarkEnd w:id="909"/>
                            <w:bookmarkEnd w:id="910"/>
                          </w:p>
                        </w:tc>
                        <w:tc>
                          <w:tcPr>
                            <w:tcW w:w="4679" w:type="dxa"/>
                            <w:gridSpan w:val="9"/>
                            <w:vMerge w:val="continue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11" w:name="__UnoMark__582_221093568"/>
                            <w:bookmarkStart w:id="912" w:name="__UnoMark__581_221093568"/>
                            <w:bookmarkStart w:id="913" w:name="__UnoMark__582_221093568"/>
                            <w:bookmarkStart w:id="914" w:name="__UnoMark__581_221093568"/>
                            <w:bookmarkEnd w:id="913"/>
                            <w:bookmarkEnd w:id="914"/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915" w:name="__UnoMark__583_221093568"/>
                            <w:bookmarkEnd w:id="915"/>
                            <w:r>
                              <w:rPr/>
                              <w:t>Наз. пл.</w:t>
                            </w:r>
                            <w:bookmarkStart w:id="916" w:name="__UnoMark__584_221093568"/>
                            <w:bookmarkEnd w:id="916"/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right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917" w:name="__UnoMark__586_221093568"/>
                            <w:bookmarkStart w:id="918" w:name="__UnoMark__585_221093568"/>
                            <w:bookmarkStart w:id="919" w:name="__UnoMark__586_221093568"/>
                            <w:bookmarkStart w:id="920" w:name="__UnoMark__585_221093568"/>
                            <w:bookmarkEnd w:id="919"/>
                            <w:bookmarkEnd w:id="920"/>
                          </w:p>
                        </w:tc>
                        <w:tc>
                          <w:tcPr>
                            <w:tcW w:w="1133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921" w:name="__UnoMark__587_221093568"/>
                            <w:bookmarkEnd w:id="921"/>
                            <w:r>
                              <w:rPr/>
                              <w:t>Очер. плат.</w:t>
                            </w:r>
                            <w:bookmarkStart w:id="922" w:name="__UnoMark__588_221093568"/>
                            <w:bookmarkEnd w:id="922"/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923" w:name="__UnoMark__590_221093568"/>
                            <w:bookmarkStart w:id="924" w:name="__UnoMark__589_221093568"/>
                            <w:bookmarkStart w:id="925" w:name="__UnoMark__590_221093568"/>
                            <w:bookmarkStart w:id="926" w:name="__UnoMark__589_221093568"/>
                            <w:bookmarkEnd w:id="925"/>
                            <w:bookmarkEnd w:id="926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27" w:name="__UnoMark__592_221093568"/>
                            <w:bookmarkStart w:id="928" w:name="__UnoMark__591_221093568"/>
                            <w:bookmarkStart w:id="929" w:name="__UnoMark__592_221093568"/>
                            <w:bookmarkStart w:id="930" w:name="__UnoMark__591_221093568"/>
                            <w:bookmarkEnd w:id="929"/>
                            <w:bookmarkEnd w:id="930"/>
                          </w:p>
                        </w:tc>
                        <w:tc>
                          <w:tcPr>
                            <w:tcW w:w="310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31" w:name="__UnoMark__594_221093568"/>
                            <w:bookmarkStart w:id="932" w:name="__UnoMark__593_221093568"/>
                            <w:bookmarkStart w:id="933" w:name="__UnoMark__594_221093568"/>
                            <w:bookmarkStart w:id="934" w:name="__UnoMark__593_221093568"/>
                            <w:bookmarkEnd w:id="933"/>
                            <w:bookmarkEnd w:id="934"/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35" w:name="__UnoMark__596_221093568"/>
                            <w:bookmarkStart w:id="936" w:name="__UnoMark__595_221093568"/>
                            <w:bookmarkStart w:id="937" w:name="__UnoMark__596_221093568"/>
                            <w:bookmarkStart w:id="938" w:name="__UnoMark__595_221093568"/>
                            <w:bookmarkEnd w:id="937"/>
                            <w:bookmarkEnd w:id="938"/>
                          </w:p>
                        </w:tc>
                        <w:tc>
                          <w:tcPr>
                            <w:tcW w:w="4679" w:type="dxa"/>
                            <w:gridSpan w:val="9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939" w:name="__UnoMark__597_221093568"/>
                            <w:bookmarkEnd w:id="939"/>
                            <w:r>
                              <w:rPr/>
                              <w:t>Получатель</w:t>
                            </w:r>
                            <w:bookmarkStart w:id="940" w:name="__UnoMark__598_221093568"/>
                            <w:bookmarkEnd w:id="940"/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941" w:name="__UnoMark__599_221093568"/>
                            <w:bookmarkEnd w:id="941"/>
                            <w:r>
                              <w:rPr/>
                              <w:t>Код</w:t>
                            </w:r>
                            <w:bookmarkStart w:id="942" w:name="__UnoMark__600_221093568"/>
                            <w:bookmarkEnd w:id="942"/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943" w:name="__UnoMark__601_221093568"/>
                            <w:bookmarkEnd w:id="943"/>
                            <w:r>
                              <w:rPr>
                                <w:b/>
                              </w:rPr>
                              <w:t>УИН</w:t>
                            </w:r>
                            <w:bookmarkStart w:id="944" w:name="__UnoMark__602_221093568"/>
                            <w:bookmarkEnd w:id="944"/>
                          </w:p>
                        </w:tc>
                        <w:tc>
                          <w:tcPr>
                            <w:tcW w:w="1133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bookmarkStart w:id="945" w:name="__UnoMark__603_221093568"/>
                            <w:bookmarkEnd w:id="945"/>
                            <w:r>
                              <w:rPr/>
                              <w:t>Рез. поле</w:t>
                            </w:r>
                            <w:bookmarkStart w:id="946" w:name="__UnoMark__604_221093568"/>
                            <w:bookmarkEnd w:id="946"/>
                          </w:p>
                        </w:tc>
                        <w:tc>
                          <w:tcPr>
                            <w:tcW w:w="1418" w:type="dxa"/>
                            <w:gridSpan w:val="4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57" w:hanging="0"/>
                              <w:rPr/>
                            </w:pPr>
                            <w:r>
                              <w:rPr/>
                            </w:r>
                            <w:bookmarkStart w:id="947" w:name="__UnoMark__606_221093568"/>
                            <w:bookmarkStart w:id="948" w:name="__UnoMark__605_221093568"/>
                            <w:bookmarkStart w:id="949" w:name="__UnoMark__606_221093568"/>
                            <w:bookmarkStart w:id="950" w:name="__UnoMark__605_221093568"/>
                            <w:bookmarkEnd w:id="949"/>
                            <w:bookmarkEnd w:id="950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51" w:name="__UnoMark__608_221093568"/>
                            <w:bookmarkStart w:id="952" w:name="__UnoMark__607_221093568"/>
                            <w:bookmarkStart w:id="953" w:name="__UnoMark__608_221093568"/>
                            <w:bookmarkStart w:id="954" w:name="__UnoMark__607_221093568"/>
                            <w:bookmarkEnd w:id="953"/>
                            <w:bookmarkEnd w:id="954"/>
                          </w:p>
                        </w:tc>
                        <w:tc>
                          <w:tcPr>
                            <w:tcW w:w="310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55" w:name="__UnoMark__610_221093568"/>
                            <w:bookmarkStart w:id="956" w:name="__UnoMark__609_221093568"/>
                            <w:bookmarkStart w:id="957" w:name="__UnoMark__610_221093568"/>
                            <w:bookmarkStart w:id="958" w:name="__UnoMark__609_221093568"/>
                            <w:bookmarkEnd w:id="957"/>
                            <w:bookmarkEnd w:id="958"/>
                          </w:p>
                        </w:tc>
                      </w:tr>
                      <w:tr>
                        <w:trPr>
                          <w:trHeight w:val="369" w:hRule="atLeast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59" w:name="__UnoMark__612_221093568"/>
                            <w:bookmarkStart w:id="960" w:name="__UnoMark__611_221093568"/>
                            <w:bookmarkStart w:id="961" w:name="__UnoMark__612_221093568"/>
                            <w:bookmarkStart w:id="962" w:name="__UnoMark__611_221093568"/>
                            <w:bookmarkEnd w:id="961"/>
                            <w:bookmarkEnd w:id="962"/>
                          </w:p>
                        </w:tc>
                        <w:tc>
                          <w:tcPr>
                            <w:tcW w:w="2410" w:type="dxa"/>
                            <w:gridSpan w:val="3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3" w:name="__UnoMark__613_221093568"/>
                            <w:bookmarkEnd w:id="963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КБК</w:t>
                            </w:r>
                            <w:bookmarkStart w:id="964" w:name="__UnoMark__614_221093568"/>
                            <w:bookmarkEnd w:id="964"/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bookmarkStart w:id="965" w:name="__UnoMark__615_221093568"/>
                            <w:bookmarkEnd w:id="965"/>
                            <w:r>
                              <w:rPr>
                                <w:sz w:val="22"/>
                                <w:szCs w:val="22"/>
                              </w:rPr>
                              <w:t>78701000</w:t>
                            </w:r>
                            <w:bookmarkStart w:id="966" w:name="__UnoMark__616_221093568"/>
                            <w:bookmarkEnd w:id="966"/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bookmarkStart w:id="967" w:name="__UnoMark__618_221093568"/>
                            <w:bookmarkStart w:id="968" w:name="__UnoMark__617_221093568"/>
                            <w:bookmarkStart w:id="969" w:name="__UnoMark__618_221093568"/>
                            <w:bookmarkStart w:id="970" w:name="__UnoMark__617_221093568"/>
                            <w:bookmarkEnd w:id="969"/>
                            <w:bookmarkEnd w:id="970"/>
                          </w:p>
                        </w:tc>
                        <w:tc>
                          <w:tcPr>
                            <w:tcW w:w="568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bookmarkStart w:id="971" w:name="__UnoMark__620_221093568"/>
                            <w:bookmarkStart w:id="972" w:name="__UnoMark__619_221093568"/>
                            <w:bookmarkStart w:id="973" w:name="__UnoMark__620_221093568"/>
                            <w:bookmarkStart w:id="974" w:name="__UnoMark__619_221093568"/>
                            <w:bookmarkEnd w:id="973"/>
                            <w:bookmarkEnd w:id="974"/>
                          </w:p>
                        </w:tc>
                        <w:tc>
                          <w:tcPr>
                            <w:tcW w:w="22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bookmarkStart w:id="975" w:name="__UnoMark__622_221093568"/>
                            <w:bookmarkStart w:id="976" w:name="__UnoMark__621_221093568"/>
                            <w:bookmarkStart w:id="977" w:name="__UnoMark__622_221093568"/>
                            <w:bookmarkStart w:id="978" w:name="__UnoMark__621_221093568"/>
                            <w:bookmarkEnd w:id="977"/>
                            <w:bookmarkEnd w:id="978"/>
                          </w:p>
                        </w:tc>
                        <w:tc>
                          <w:tcPr>
                            <w:tcW w:w="113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bookmarkStart w:id="979" w:name="__UnoMark__624_221093568"/>
                            <w:bookmarkStart w:id="980" w:name="__UnoMark__623_221093568"/>
                            <w:bookmarkStart w:id="981" w:name="__UnoMark__624_221093568"/>
                            <w:bookmarkStart w:id="982" w:name="__UnoMark__623_221093568"/>
                            <w:bookmarkEnd w:id="981"/>
                            <w:bookmarkEnd w:id="982"/>
                          </w:p>
                        </w:tc>
                        <w:tc>
                          <w:tcPr>
                            <w:tcW w:w="852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bookmarkStart w:id="983" w:name="__UnoMark__626_221093568"/>
                            <w:bookmarkStart w:id="984" w:name="__UnoMark__625_221093568"/>
                            <w:bookmarkStart w:id="985" w:name="__UnoMark__626_221093568"/>
                            <w:bookmarkStart w:id="986" w:name="__UnoMark__625_221093568"/>
                            <w:bookmarkEnd w:id="985"/>
                            <w:bookmarkEnd w:id="986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87" w:name="__UnoMark__628_221093568"/>
                            <w:bookmarkStart w:id="988" w:name="__UnoMark__627_221093568"/>
                            <w:bookmarkStart w:id="989" w:name="__UnoMark__628_221093568"/>
                            <w:bookmarkStart w:id="990" w:name="__UnoMark__627_221093568"/>
                            <w:bookmarkEnd w:id="989"/>
                            <w:bookmarkEnd w:id="990"/>
                          </w:p>
                        </w:tc>
                        <w:tc>
                          <w:tcPr>
                            <w:tcW w:w="30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91" w:name="__UnoMark__630_221093568"/>
                            <w:bookmarkStart w:id="992" w:name="__UnoMark__629_221093568"/>
                            <w:bookmarkStart w:id="993" w:name="__UnoMark__630_221093568"/>
                            <w:bookmarkStart w:id="994" w:name="__UnoMark__629_221093568"/>
                            <w:bookmarkEnd w:id="993"/>
                            <w:bookmarkEnd w:id="994"/>
                          </w:p>
                        </w:tc>
                      </w:tr>
                      <w:tr>
                        <w:trPr>
                          <w:trHeight w:val="656" w:hRule="atLeast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995" w:name="__UnoMark__632_221093568"/>
                            <w:bookmarkStart w:id="996" w:name="__UnoMark__631_221093568"/>
                            <w:bookmarkStart w:id="997" w:name="__UnoMark__632_221093568"/>
                            <w:bookmarkStart w:id="998" w:name="__UnoMark__631_221093568"/>
                            <w:bookmarkEnd w:id="997"/>
                            <w:bookmarkEnd w:id="998"/>
                          </w:p>
                        </w:tc>
                        <w:tc>
                          <w:tcPr>
                            <w:tcW w:w="8932" w:type="dxa"/>
                            <w:gridSpan w:val="21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  <w:bookmarkStart w:id="999" w:name="__UnoMark__633_221093568"/>
                            <w:bookmarkStart w:id="1000" w:name="__UnoMark__633_221093568"/>
                            <w:bookmarkEnd w:id="1000"/>
                          </w:p>
                          <w:p>
                            <w:pPr>
                              <w:pStyle w:val="Normal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  <w:bookmarkStart w:id="1001" w:name="__UnoMark__634_221093568"/>
                            <w:bookmarkStart w:id="1002" w:name="__UnoMark__634_221093568"/>
                            <w:bookmarkEnd w:id="1002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03" w:name="__UnoMark__636_221093568"/>
                            <w:bookmarkStart w:id="1004" w:name="__UnoMark__635_221093568"/>
                            <w:bookmarkStart w:id="1005" w:name="__UnoMark__636_221093568"/>
                            <w:bookmarkStart w:id="1006" w:name="__UnoMark__635_221093568"/>
                            <w:bookmarkEnd w:id="1005"/>
                            <w:bookmarkEnd w:id="1006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07" w:name="__UnoMark__638_221093568"/>
                            <w:bookmarkStart w:id="1008" w:name="__UnoMark__637_221093568"/>
                            <w:bookmarkStart w:id="1009" w:name="__UnoMark__638_221093568"/>
                            <w:bookmarkStart w:id="1010" w:name="__UnoMark__637_221093568"/>
                            <w:bookmarkEnd w:id="1009"/>
                            <w:bookmarkEnd w:id="1010"/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11" w:name="__UnoMark__640_221093568"/>
                            <w:bookmarkStart w:id="1012" w:name="__UnoMark__639_221093568"/>
                            <w:bookmarkStart w:id="1013" w:name="__UnoMark__640_221093568"/>
                            <w:bookmarkStart w:id="1014" w:name="__UnoMark__639_221093568"/>
                            <w:bookmarkEnd w:id="1013"/>
                            <w:bookmarkEnd w:id="1014"/>
                          </w:p>
                        </w:tc>
                        <w:tc>
                          <w:tcPr>
                            <w:tcW w:w="8932" w:type="dxa"/>
                            <w:gridSpan w:val="21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1015" w:name="__UnoMark__641_221093568"/>
                            <w:bookmarkEnd w:id="1015"/>
                            <w:r>
                              <w:rPr/>
                              <w:t>Назначение платежа</w:t>
                            </w:r>
                            <w:bookmarkStart w:id="1016" w:name="__UnoMark__642_221093568"/>
                            <w:bookmarkEnd w:id="1016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17" w:name="__UnoMark__644_221093568"/>
                            <w:bookmarkStart w:id="1018" w:name="__UnoMark__643_221093568"/>
                            <w:bookmarkStart w:id="1019" w:name="__UnoMark__644_221093568"/>
                            <w:bookmarkStart w:id="1020" w:name="__UnoMark__643_221093568"/>
                            <w:bookmarkEnd w:id="1019"/>
                            <w:bookmarkEnd w:id="1020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21" w:name="__UnoMark__646_221093568"/>
                            <w:bookmarkStart w:id="1022" w:name="__UnoMark__645_221093568"/>
                            <w:bookmarkStart w:id="1023" w:name="__UnoMark__646_221093568"/>
                            <w:bookmarkStart w:id="1024" w:name="__UnoMark__645_221093568"/>
                            <w:bookmarkEnd w:id="1023"/>
                            <w:bookmarkEnd w:id="1024"/>
                          </w:p>
                        </w:tc>
                      </w:tr>
                      <w:tr>
                        <w:trPr>
                          <w:trHeight w:val="80" w:hRule="atLeast"/>
                        </w:trPr>
                        <w:tc>
                          <w:tcPr>
                            <w:tcW w:w="27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25" w:name="__UnoMark__648_221093568"/>
                            <w:bookmarkStart w:id="1026" w:name="__UnoMark__647_221093568"/>
                            <w:bookmarkStart w:id="1027" w:name="__UnoMark__648_221093568"/>
                            <w:bookmarkStart w:id="1028" w:name="__UnoMark__647_221093568"/>
                            <w:bookmarkEnd w:id="1027"/>
                            <w:bookmarkEnd w:id="1028"/>
                          </w:p>
                        </w:tc>
                        <w:tc>
                          <w:tcPr>
                            <w:tcW w:w="8932" w:type="dxa"/>
                            <w:gridSpan w:val="21"/>
                            <w:tcBorders>
                              <w:bottom w:val="single" w:sz="4" w:space="0" w:color="000000"/>
                              <w:insideH w:val="single" w:sz="4" w:space="0" w:color="000000"/>
                            </w:tcBorders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tabs>
                                <w:tab w:val="center" w:pos="5103" w:leader="none"/>
                                <w:tab w:val="left" w:pos="7938" w:leader="none"/>
                              </w:tabs>
                              <w:rPr/>
                            </w:pPr>
                            <w:r>
                              <w:rPr/>
                            </w:r>
                            <w:bookmarkStart w:id="1029" w:name="__UnoMark__649_221093568"/>
                            <w:bookmarkStart w:id="1030" w:name="__UnoMark__649_221093568"/>
                            <w:bookmarkEnd w:id="1030"/>
                          </w:p>
                          <w:p>
                            <w:pPr>
                              <w:pStyle w:val="Normal"/>
                              <w:tabs>
                                <w:tab w:val="center" w:pos="5103" w:leader="none"/>
                                <w:tab w:val="left" w:pos="7938" w:leader="none"/>
                              </w:tabs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5103" w:leader="none"/>
                                <w:tab w:val="left" w:pos="7938" w:leader="none"/>
                              </w:tabs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5103" w:leader="none"/>
                                <w:tab w:val="left" w:pos="7938" w:leader="none"/>
                              </w:tabs>
                              <w:ind w:left="4508" w:hanging="0"/>
                              <w:rPr/>
                            </w:pPr>
                            <w:r>
                              <w:rPr/>
                              <w:t>Подписи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7938" w:leader="none"/>
                                <w:tab w:val="center" w:pos="8052" w:leader="none"/>
                              </w:tabs>
                              <w:ind w:right="115" w:firstLine="6635"/>
                              <w:rPr/>
                            </w:pPr>
                            <w:r>
                              <w:rPr/>
                              <w:t>Отметки банка</w:t>
                            </w:r>
                            <w:bookmarkStart w:id="1031" w:name="__UnoMark__650_221093568"/>
                            <w:bookmarkEnd w:id="1031"/>
                          </w:p>
                        </w:tc>
                        <w:tc>
                          <w:tcPr>
                            <w:tcW w:w="56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32" w:name="__UnoMark__652_221093568"/>
                            <w:bookmarkStart w:id="1033" w:name="__UnoMark__651_221093568"/>
                            <w:bookmarkStart w:id="1034" w:name="__UnoMark__652_221093568"/>
                            <w:bookmarkStart w:id="1035" w:name="__UnoMark__651_221093568"/>
                            <w:bookmarkEnd w:id="1034"/>
                            <w:bookmarkEnd w:id="1035"/>
                          </w:p>
                        </w:tc>
                        <w:tc>
                          <w:tcPr>
                            <w:tcW w:w="309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1036" w:name="__UnoMark__653_221093568"/>
                            <w:bookmarkStart w:id="1037" w:name="__UnoMark__653_221093568"/>
                            <w:bookmarkEnd w:id="103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>
          <w:b/>
          <w:b/>
        </w:rPr>
      </w:pPr>
      <w:r>
        <w:rPr>
          <w:b/>
        </w:rPr>
        <w:t>Разъяснения о порядке оплаты административного штрафа</w:t>
      </w:r>
    </w:p>
    <w:p>
      <w:pPr>
        <w:pStyle w:val="Normal"/>
        <w:jc w:val="both"/>
        <w:rPr/>
      </w:pPr>
      <w:r>
        <w:rPr/>
        <w:t>1. Оплата производится отдельно по каждому вынесенному постановлению.</w:t>
      </w:r>
    </w:p>
    <w:p>
      <w:pPr>
        <w:pStyle w:val="Normal"/>
        <w:jc w:val="both"/>
        <w:rPr/>
      </w:pPr>
      <w:r>
        <w:rPr/>
        <w:t>2. При совершении платежа обязательно указывать уникальный идентификатор УИН в поле «код» платёжного поручения.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inline distT="0" distB="0" distL="0" distR="0">
                <wp:extent cx="2477135" cy="1124585"/>
                <wp:effectExtent l="0" t="0" r="0" b="0"/>
                <wp:docPr id="2" name="Рисунок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476440" cy="1123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4" stroked="f" style="position:absolute;margin-left:0pt;margin-top:-88.55pt;width:194.95pt;height:88.4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  <w:t>3. Оплату необходимо произвести в течение 60 дней со дня вступления постановления по делу об административном правонарушении в законную силу. Неоплата штрафа в установленный срок влечет административную ответственность с наложением дополнительных штрафных санкций.</w:t>
      </w:r>
    </w:p>
    <w:p>
      <w:pPr>
        <w:pStyle w:val="Normal"/>
        <w:jc w:val="both"/>
        <w:rPr/>
      </w:pPr>
      <w:r>
        <w:rPr/>
        <w:t>4. Для исключения инцидентов, связанных с оплатой штрафа, рекомендуем направить копию платёжного поручения в территориальный орган Роскомнадзора, вынесший постановление по делу об административном правонарушении.</w:t>
      </w:r>
    </w:p>
    <w:p>
      <w:pPr>
        <w:pStyle w:val="Normal"/>
        <w:ind w:right="478" w:hanging="0"/>
        <w:rPr/>
      </w:pPr>
      <w:r>
        <w:rPr/>
      </w:r>
    </w:p>
    <w:sectPr>
      <w:headerReference w:type="default" r:id="rId3"/>
      <w:type w:val="nextPage"/>
      <w:pgSz w:w="11906" w:h="16838"/>
      <w:pgMar w:left="1134" w:right="566" w:header="708" w:top="765" w:footer="0" w:bottom="3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4dc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TitleChar" w:customStyle="1">
    <w:name w:val="Title Char"/>
    <w:basedOn w:val="DefaultParagraphFont"/>
    <w:link w:val="Title"/>
    <w:uiPriority w:val="10"/>
    <w:qFormat/>
    <w:rsid w:val="001d6bd8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1d6bd8"/>
    <w:rPr>
      <w:sz w:val="20"/>
      <w:szCs w:val="20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rsid w:val="001d6bd8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qFormat/>
    <w:rsid w:val="006203be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locked/>
    <w:rsid w:val="006203be"/>
    <w:rPr>
      <w:rFonts w:cs="Times New Roman"/>
    </w:rPr>
  </w:style>
  <w:style w:type="character" w:styleId="CommentSubjectChar" w:customStyle="1">
    <w:name w:val="Comment Subject Char"/>
    <w:basedOn w:val="CommentTextChar"/>
    <w:link w:val="CommentSubject"/>
    <w:uiPriority w:val="99"/>
    <w:qFormat/>
    <w:locked/>
    <w:rsid w:val="006203be"/>
    <w:rPr>
      <w:b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6203be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qFormat/>
    <w:rsid w:val="0089642a"/>
    <w:rPr>
      <w:rFonts w:cs="Times New Roman"/>
      <w:color w:val="808080"/>
    </w:rPr>
  </w:style>
  <w:style w:type="character" w:styleId="Style14">
    <w:name w:val="Выделение"/>
    <w:basedOn w:val="DefaultParagraphFont"/>
    <w:uiPriority w:val="99"/>
    <w:qFormat/>
    <w:rsid w:val="0089642a"/>
    <w:rPr>
      <w:rFonts w:cs="Times New Roman"/>
      <w:i/>
      <w:iCs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a21016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2101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af4dc6"/>
    <w:pPr>
      <w:jc w:val="center"/>
    </w:pPr>
    <w:rPr>
      <w:b/>
      <w:sz w:val="24"/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Title"/>
    <w:basedOn w:val="Normal"/>
    <w:link w:val="TitleChar"/>
    <w:uiPriority w:val="99"/>
    <w:qFormat/>
    <w:rsid w:val="00af4dc6"/>
    <w:pPr>
      <w:jc w:val="center"/>
    </w:pPr>
    <w:rPr>
      <w:sz w:val="24"/>
    </w:rPr>
  </w:style>
  <w:style w:type="paragraph" w:styleId="Style21">
    <w:name w:val="Body Text Indent"/>
    <w:basedOn w:val="Normal"/>
    <w:link w:val="BodyTextIndentChar"/>
    <w:uiPriority w:val="99"/>
    <w:rsid w:val="00af4dc6"/>
    <w:pPr>
      <w:ind w:firstLine="567"/>
      <w:jc w:val="both"/>
    </w:pPr>
    <w:rPr/>
  </w:style>
  <w:style w:type="paragraph" w:styleId="Annotationtext">
    <w:name w:val="annotation text"/>
    <w:basedOn w:val="Normal"/>
    <w:link w:val="CommentTextChar"/>
    <w:uiPriority w:val="99"/>
    <w:qFormat/>
    <w:rsid w:val="006203be"/>
    <w:pPr/>
    <w:rPr/>
  </w:style>
  <w:style w:type="paragraph" w:styleId="Annotationsubject">
    <w:name w:val="annotation subject"/>
    <w:basedOn w:val="Annotationtext"/>
    <w:link w:val="CommentSubjectChar"/>
    <w:uiPriority w:val="99"/>
    <w:qFormat/>
    <w:rsid w:val="006203be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qFormat/>
    <w:rsid w:val="006203be"/>
    <w:pPr/>
    <w:rPr>
      <w:rFonts w:ascii="Tahoma" w:hAnsi="Tahoma"/>
      <w:sz w:val="16"/>
      <w:szCs w:val="16"/>
    </w:rPr>
  </w:style>
  <w:style w:type="paragraph" w:styleId="Revision">
    <w:name w:val="Revision"/>
    <w:uiPriority w:val="99"/>
    <w:semiHidden/>
    <w:qFormat/>
    <w:rsid w:val="0078611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HeaderChar"/>
    <w:uiPriority w:val="99"/>
    <w:rsid w:val="00a21016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FooterChar"/>
    <w:uiPriority w:val="99"/>
    <w:rsid w:val="00a21016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b97ff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Application>LibreOffice/6.0.4.2$Linux_X86_64 LibreOffice_project/9b0d9b32d5dcda91d2f1a96dc04c645c450872bf</Application>
  <Pages>1</Pages>
  <Words>193</Words>
  <Characters>1185</Characters>
  <CharactersWithSpaces>1334</CharactersWithSpaces>
  <Paragraphs>51</Paragraphs>
  <Company>Россвязьнадзор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2020-12-21T12:06:00Z</dcterms:created>
  <dc:creator>Юлия Валентиновна</dc:creator>
  <dc:description/>
  <dc:language>ru-RU</dc:language>
  <cp:lastModifiedBy/>
  <cp:lastPrinted>2015-11-11T13:39:00Z</cp:lastPrinted>
  <dcterms:modified xsi:type="dcterms:W3CDTF">2020-12-29T10:30:22Z</dcterms:modified>
  <cp:revision>5</cp:revision>
  <dc:subject/>
  <dc:title>ФЕДЕРАЛЬНАЯ СЛУЖБА ПО НАДЗОРУ В СФЕРЕ МАССОВЫХ КОММУНИКАЦИЙ, СВЯЗИ И ОХРАНЫ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Россвязьнадзор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mplateHandler">
    <vt:lpwstr>ru.esoft.docx.handler.SignTemplateHandler</vt:lpwstr>
  </property>
  <property fmtid="{D5CDD505-2E9C-101B-9397-08002B2CF9AE}" pid="10" name="existAutoStamp">
    <vt:lpwstr>true</vt:lpwstr>
  </property>
</Properties>
</file>